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 xml:space="preserve">               </w:t>
      </w:r>
      <w:r w:rsidRPr="00B2717D">
        <w:rPr>
          <w:rFonts w:ascii="Times New Roman" w:hAnsi="Times New Roman"/>
          <w:b/>
          <w:sz w:val="20"/>
          <w:szCs w:val="20"/>
        </w:rPr>
        <w:t xml:space="preserve">Физическое лицо*:                                                       </w:t>
      </w:r>
      <w:r w:rsidRPr="00B2717D">
        <w:rPr>
          <w:rFonts w:ascii="Times New Roman" w:hAnsi="Times New Roman"/>
          <w:sz w:val="20"/>
          <w:szCs w:val="20"/>
        </w:rPr>
        <w:t>В службу «одного окна»</w:t>
      </w:r>
    </w:p>
    <w:p w:rsidR="00F04FE5" w:rsidRPr="00F73F45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 xml:space="preserve">______________________________________________           </w:t>
      </w:r>
      <w:r>
        <w:rPr>
          <w:rFonts w:ascii="Times New Roman" w:hAnsi="Times New Roman"/>
          <w:sz w:val="20"/>
          <w:szCs w:val="20"/>
        </w:rPr>
        <w:t xml:space="preserve"> Департамента городского</w:t>
      </w: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B2717D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(ФИО)</w:t>
      </w:r>
      <w:r w:rsidRPr="00B2717D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B2717D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B2717D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B2717D">
        <w:rPr>
          <w:rFonts w:ascii="Times New Roman" w:hAnsi="Times New Roman"/>
          <w:sz w:val="20"/>
          <w:szCs w:val="20"/>
        </w:rPr>
        <w:t xml:space="preserve">  имущества города Москвы</w:t>
      </w:r>
    </w:p>
    <w:p w:rsidR="00F04FE5" w:rsidRPr="00B2717D" w:rsidRDefault="00F04FE5" w:rsidP="00F7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F04FE5" w:rsidRPr="00B2717D" w:rsidRDefault="00F04FE5" w:rsidP="00F7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B2717D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</w:t>
      </w:r>
      <w:r w:rsidRPr="00B2717D">
        <w:rPr>
          <w:rFonts w:ascii="Times New Roman" w:hAnsi="Times New Roman"/>
          <w:sz w:val="18"/>
          <w:szCs w:val="18"/>
        </w:rPr>
        <w:t>очтовый адрес)</w:t>
      </w:r>
    </w:p>
    <w:p w:rsidR="00F04FE5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 xml:space="preserve">Документ, удостоверяющий личность:                                       </w:t>
      </w: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 xml:space="preserve">______________________________________________             </w:t>
      </w: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2717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2717D">
        <w:rPr>
          <w:rFonts w:ascii="Times New Roman" w:hAnsi="Times New Roman"/>
          <w:sz w:val="20"/>
          <w:szCs w:val="20"/>
        </w:rPr>
        <w:t xml:space="preserve">   </w:t>
      </w:r>
      <w:r w:rsidRPr="00B2717D">
        <w:rPr>
          <w:rFonts w:ascii="Times New Roman" w:hAnsi="Times New Roman"/>
          <w:sz w:val="18"/>
          <w:szCs w:val="18"/>
        </w:rPr>
        <w:t>(вид документа, серия, номер)</w:t>
      </w: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F04FE5" w:rsidRPr="008021A0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B2717D">
        <w:rPr>
          <w:rFonts w:ascii="Times New Roman" w:hAnsi="Times New Roman"/>
          <w:sz w:val="20"/>
          <w:szCs w:val="20"/>
        </w:rPr>
        <w:t xml:space="preserve"> </w:t>
      </w:r>
      <w:r w:rsidRPr="00B2717D">
        <w:rPr>
          <w:rFonts w:ascii="Times New Roman" w:hAnsi="Times New Roman"/>
          <w:sz w:val="18"/>
          <w:szCs w:val="18"/>
        </w:rPr>
        <w:t>(кем, когда выдан)</w:t>
      </w:r>
    </w:p>
    <w:p w:rsidR="00F04FE5" w:rsidRPr="00B2717D" w:rsidRDefault="00F04FE5" w:rsidP="001C00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F04FE5" w:rsidRPr="00B2717D" w:rsidRDefault="00F04FE5" w:rsidP="001C00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B2717D">
        <w:rPr>
          <w:rFonts w:ascii="Times New Roman" w:hAnsi="Times New Roman"/>
          <w:sz w:val="20"/>
          <w:szCs w:val="20"/>
        </w:rPr>
        <w:t xml:space="preserve"> </w:t>
      </w:r>
      <w:r w:rsidRPr="00B2717D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СНИЛС</w:t>
      </w:r>
      <w:r w:rsidRPr="00B2717D">
        <w:rPr>
          <w:rFonts w:ascii="Times New Roman" w:hAnsi="Times New Roman"/>
          <w:sz w:val="18"/>
          <w:szCs w:val="18"/>
        </w:rPr>
        <w:t>)</w:t>
      </w: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2" o:spid="_x0000_s1026" style="position:absolute;margin-left:255.95pt;margin-top:5.85pt;width:266.4pt;height:1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" strokeweight="3pt">
            <v:stroke linestyle="thinThin"/>
            <v:textbox>
              <w:txbxContent>
                <w:p w:rsidR="00F04FE5" w:rsidRDefault="00F04FE5" w:rsidP="00B2717D"/>
                <w:p w:rsidR="00F04FE5" w:rsidRPr="004C291A" w:rsidRDefault="00F04FE5" w:rsidP="00B2717D"/>
                <w:p w:rsidR="00F04FE5" w:rsidRPr="00D46965" w:rsidRDefault="00F04FE5" w:rsidP="00B2717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965">
                    <w:rPr>
                      <w:rFonts w:ascii="Times New Roman" w:hAnsi="Times New Roman"/>
                      <w:b/>
                      <w:color w:val="C0C0C0"/>
                      <w:sz w:val="20"/>
                      <w:szCs w:val="20"/>
                    </w:rPr>
                    <w:t>Штамп Департамента городского имущества города Москвы о регистрации</w:t>
                  </w:r>
                </w:p>
                <w:p w:rsidR="00F04FE5" w:rsidRPr="004C291A" w:rsidRDefault="00F04FE5" w:rsidP="00B2717D"/>
              </w:txbxContent>
            </v:textbox>
          </v:rect>
        </w:pic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B2717D">
        <w:rPr>
          <w:rFonts w:ascii="Times New Roman" w:hAnsi="Times New Roman"/>
          <w:sz w:val="20"/>
          <w:szCs w:val="20"/>
        </w:rPr>
        <w:t xml:space="preserve"> </w:t>
      </w:r>
      <w:r w:rsidRPr="00B2717D">
        <w:rPr>
          <w:rFonts w:ascii="Times New Roman" w:hAnsi="Times New Roman"/>
          <w:sz w:val="18"/>
          <w:szCs w:val="18"/>
        </w:rPr>
        <w:t>(ФИО представителя)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724654">
        <w:rPr>
          <w:rFonts w:ascii="Times New Roman" w:hAnsi="Times New Roman" w:cs="Times New Roman"/>
          <w:b/>
          <w:sz w:val="18"/>
          <w:szCs w:val="18"/>
        </w:rPr>
        <w:t>Документ, удостоверяющий личность представителя: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24654">
        <w:rPr>
          <w:rFonts w:ascii="Times New Roman" w:hAnsi="Times New Roman" w:cs="Times New Roman"/>
          <w:sz w:val="18"/>
          <w:szCs w:val="18"/>
        </w:rPr>
        <w:t xml:space="preserve">  (вид документа, серия, номер)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24654">
        <w:rPr>
          <w:rFonts w:ascii="Times New Roman" w:hAnsi="Times New Roman" w:cs="Times New Roman"/>
          <w:sz w:val="18"/>
          <w:szCs w:val="18"/>
        </w:rPr>
        <w:t>(кем, когда выдан)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24654">
        <w:rPr>
          <w:rFonts w:ascii="Times New Roman" w:hAnsi="Times New Roman" w:cs="Times New Roman"/>
          <w:sz w:val="18"/>
          <w:szCs w:val="18"/>
        </w:rPr>
        <w:t xml:space="preserve"> (реквизиты доверенности)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24654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724654">
        <w:rPr>
          <w:rFonts w:ascii="Times New Roman" w:hAnsi="Times New Roman" w:cs="Times New Roman"/>
          <w:sz w:val="18"/>
          <w:szCs w:val="18"/>
        </w:rPr>
        <w:t>очтовый адрес)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24654"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724654">
        <w:rPr>
          <w:rFonts w:ascii="Times New Roman" w:hAnsi="Times New Roman" w:cs="Times New Roman"/>
          <w:sz w:val="18"/>
          <w:szCs w:val="18"/>
        </w:rPr>
        <w:t>елефон)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4FE5" w:rsidRDefault="00F04FE5" w:rsidP="00F73F4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724654">
        <w:rPr>
          <w:rFonts w:ascii="Times New Roman" w:hAnsi="Times New Roman" w:cs="Times New Roman"/>
          <w:sz w:val="18"/>
          <w:szCs w:val="18"/>
        </w:rPr>
        <w:t xml:space="preserve">      (</w:t>
      </w:r>
      <w:r>
        <w:rPr>
          <w:rFonts w:ascii="Times New Roman" w:hAnsi="Times New Roman" w:cs="Times New Roman"/>
          <w:sz w:val="18"/>
          <w:szCs w:val="18"/>
        </w:rPr>
        <w:t>э</w:t>
      </w:r>
      <w:r w:rsidRPr="00724654">
        <w:rPr>
          <w:rFonts w:ascii="Times New Roman" w:hAnsi="Times New Roman" w:cs="Times New Roman"/>
          <w:sz w:val="18"/>
          <w:szCs w:val="18"/>
        </w:rPr>
        <w:t>лектронная почта)</w:t>
      </w:r>
    </w:p>
    <w:p w:rsidR="00F04FE5" w:rsidRDefault="00F04FE5" w:rsidP="00883B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F04FE5" w:rsidRPr="00724654" w:rsidRDefault="00F04FE5" w:rsidP="004277A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04FE5" w:rsidRPr="00DE319C" w:rsidRDefault="00F04FE5" w:rsidP="00427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19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апрос (заявление</w:t>
      </w:r>
      <w:r w:rsidRPr="00DE319C">
        <w:rPr>
          <w:rFonts w:ascii="Times New Roman" w:hAnsi="Times New Roman" w:cs="Times New Roman"/>
          <w:sz w:val="24"/>
          <w:szCs w:val="24"/>
        </w:rPr>
        <w:t>)</w:t>
      </w:r>
    </w:p>
    <w:p w:rsidR="00F04FE5" w:rsidRPr="003D3D1E" w:rsidRDefault="00F04FE5" w:rsidP="004277AF">
      <w:pPr>
        <w:pStyle w:val="ConsPlusNonformat"/>
        <w:rPr>
          <w:rFonts w:ascii="Times New Roman" w:hAnsi="Times New Roman" w:cs="Times New Roman"/>
        </w:rPr>
      </w:pPr>
    </w:p>
    <w:p w:rsidR="00F04FE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6645">
        <w:rPr>
          <w:rFonts w:ascii="Times New Roman" w:hAnsi="Times New Roman" w:cs="Times New Roman"/>
        </w:rPr>
        <w:t>Прошу предоставить государственную услугу города Москвы "</w:t>
      </w:r>
      <w:r>
        <w:rPr>
          <w:rFonts w:ascii="Times New Roman" w:hAnsi="Times New Roman" w:cs="Times New Roman"/>
        </w:rPr>
        <w:t>П</w:t>
      </w:r>
      <w:r w:rsidRPr="00596645">
        <w:rPr>
          <w:rFonts w:ascii="Times New Roman" w:hAnsi="Times New Roman" w:cs="Times New Roman"/>
          <w:bCs/>
        </w:rPr>
        <w:t>редварительно</w:t>
      </w:r>
      <w:r>
        <w:rPr>
          <w:rFonts w:ascii="Times New Roman" w:hAnsi="Times New Roman" w:cs="Times New Roman"/>
          <w:bCs/>
        </w:rPr>
        <w:t>е</w:t>
      </w:r>
      <w:r w:rsidRPr="00596645">
        <w:rPr>
          <w:rFonts w:ascii="Times New Roman" w:hAnsi="Times New Roman" w:cs="Times New Roman"/>
          <w:bCs/>
        </w:rPr>
        <w:t xml:space="preserve"> согласовани</w:t>
      </w:r>
      <w:r>
        <w:rPr>
          <w:rFonts w:ascii="Times New Roman" w:hAnsi="Times New Roman" w:cs="Times New Roman"/>
          <w:bCs/>
        </w:rPr>
        <w:t>е</w:t>
      </w:r>
      <w:r w:rsidRPr="00596645">
        <w:rPr>
          <w:rFonts w:ascii="Times New Roman" w:hAnsi="Times New Roman" w:cs="Times New Roman"/>
          <w:bCs/>
        </w:rPr>
        <w:t xml:space="preserve"> предоставления земельного участка</w:t>
      </w:r>
      <w:r w:rsidRPr="00596645">
        <w:rPr>
          <w:rFonts w:ascii="Times New Roman" w:hAnsi="Times New Roman" w:cs="Times New Roman"/>
        </w:rPr>
        <w:t>", расположенного по адресу</w:t>
      </w:r>
      <w:r w:rsidRPr="00596645">
        <w:rPr>
          <w:rFonts w:ascii="Times New Roman" w:hAnsi="Times New Roman" w:cs="Times New Roman"/>
          <w:sz w:val="16"/>
          <w:szCs w:val="16"/>
        </w:rPr>
        <w:t>:</w:t>
      </w:r>
    </w:p>
    <w:p w:rsidR="00F04FE5" w:rsidRPr="00596645" w:rsidRDefault="00F04FE5" w:rsidP="00A653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59664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___________________________________________________________________________,</w:t>
      </w:r>
    </w:p>
    <w:p w:rsidR="00F04FE5" w:rsidRPr="00596645" w:rsidRDefault="00F04FE5" w:rsidP="00A65397">
      <w:pPr>
        <w:pStyle w:val="ConsPlusNonformat"/>
        <w:ind w:left="1416" w:firstLine="709"/>
        <w:rPr>
          <w:rFonts w:ascii="Times New Roman" w:hAnsi="Times New Roman" w:cs="Times New Roman"/>
          <w:i/>
          <w:sz w:val="16"/>
          <w:szCs w:val="16"/>
        </w:rPr>
      </w:pPr>
      <w:r w:rsidRPr="00596645">
        <w:rPr>
          <w:rFonts w:ascii="Times New Roman" w:hAnsi="Times New Roman" w:cs="Times New Roman"/>
          <w:i/>
          <w:sz w:val="16"/>
          <w:szCs w:val="16"/>
        </w:rPr>
        <w:t>(указыва</w:t>
      </w:r>
      <w:r>
        <w:rPr>
          <w:rFonts w:ascii="Times New Roman" w:hAnsi="Times New Roman" w:cs="Times New Roman"/>
          <w:i/>
          <w:sz w:val="16"/>
          <w:szCs w:val="16"/>
        </w:rPr>
        <w:t>е</w:t>
      </w:r>
      <w:r w:rsidRPr="00596645">
        <w:rPr>
          <w:rFonts w:ascii="Times New Roman" w:hAnsi="Times New Roman" w:cs="Times New Roman"/>
          <w:i/>
          <w:sz w:val="16"/>
          <w:szCs w:val="16"/>
        </w:rPr>
        <w:t>тся горо</w:t>
      </w:r>
      <w:r>
        <w:rPr>
          <w:rFonts w:ascii="Times New Roman" w:hAnsi="Times New Roman" w:cs="Times New Roman"/>
          <w:i/>
          <w:sz w:val="16"/>
          <w:szCs w:val="16"/>
        </w:rPr>
        <w:t>д</w:t>
      </w:r>
      <w:r w:rsidRPr="00596645">
        <w:rPr>
          <w:rFonts w:ascii="Times New Roman" w:hAnsi="Times New Roman" w:cs="Times New Roman"/>
          <w:i/>
          <w:sz w:val="16"/>
          <w:szCs w:val="16"/>
        </w:rPr>
        <w:t>, округ, индекс и адрес земельного участка)</w:t>
      </w:r>
    </w:p>
    <w:p w:rsidR="00F04FE5" w:rsidRPr="008E0665" w:rsidRDefault="00F04FE5" w:rsidP="00A653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Кадастровый номер земельного участка:№</w:t>
      </w:r>
      <w:r>
        <w:rPr>
          <w:rFonts w:ascii="Times New Roman" w:hAnsi="Times New Roman" w:cs="Times New Roman"/>
        </w:rPr>
        <w:t xml:space="preserve"> </w:t>
      </w:r>
      <w:r w:rsidRPr="00596645">
        <w:rPr>
          <w:rFonts w:ascii="Times New Roman" w:hAnsi="Times New Roman" w:cs="Times New Roman"/>
        </w:rPr>
        <w:t>___:_____:____________:______ (при наличии).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На земельном участке расположены следующие здания, сооружения:</w:t>
      </w:r>
    </w:p>
    <w:p w:rsidR="00F04FE5" w:rsidRPr="00596645" w:rsidRDefault="00F04FE5" w:rsidP="00A65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596645">
        <w:rPr>
          <w:rFonts w:ascii="Times New Roman" w:hAnsi="Times New Roman"/>
          <w:sz w:val="20"/>
          <w:szCs w:val="20"/>
          <w:lang w:eastAsia="ru-RU"/>
        </w:rPr>
        <w:t>________________, кадастровый номер: № ___:___:_____________:______,</w:t>
      </w:r>
    </w:p>
    <w:p w:rsidR="00F04FE5" w:rsidRPr="00596645" w:rsidRDefault="00F04FE5" w:rsidP="00A65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16"/>
          <w:szCs w:val="16"/>
          <w:lang w:eastAsia="ru-RU"/>
        </w:rPr>
      </w:pPr>
      <w:r w:rsidRPr="00596645">
        <w:rPr>
          <w:rFonts w:ascii="Times New Roman" w:hAnsi="Times New Roman"/>
          <w:i/>
          <w:sz w:val="16"/>
          <w:szCs w:val="16"/>
          <w:lang w:eastAsia="ru-RU"/>
        </w:rPr>
        <w:t>(указыва</w:t>
      </w:r>
      <w:r>
        <w:rPr>
          <w:rFonts w:ascii="Times New Roman" w:hAnsi="Times New Roman"/>
          <w:i/>
          <w:sz w:val="16"/>
          <w:szCs w:val="16"/>
          <w:lang w:eastAsia="ru-RU"/>
        </w:rPr>
        <w:t>ю</w:t>
      </w:r>
      <w:r w:rsidRPr="00596645">
        <w:rPr>
          <w:rFonts w:ascii="Times New Roman" w:hAnsi="Times New Roman"/>
          <w:i/>
          <w:sz w:val="16"/>
          <w:szCs w:val="16"/>
          <w:lang w:eastAsia="ru-RU"/>
        </w:rPr>
        <w:t xml:space="preserve">тся здания) </w:t>
      </w:r>
    </w:p>
    <w:p w:rsidR="00F04FE5" w:rsidRPr="00596645" w:rsidRDefault="00F04FE5" w:rsidP="005656D0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/>
          <w:i/>
          <w:sz w:val="20"/>
          <w:szCs w:val="20"/>
          <w:lang w:eastAsia="ru-RU"/>
        </w:rPr>
      </w:pPr>
      <w:r w:rsidRPr="00596645">
        <w:rPr>
          <w:rFonts w:ascii="Times New Roman" w:hAnsi="Times New Roman"/>
          <w:sz w:val="20"/>
          <w:szCs w:val="20"/>
          <w:lang w:eastAsia="ru-RU"/>
        </w:rPr>
        <w:t>адресные ориентиры</w:t>
      </w:r>
      <w:r w:rsidRPr="00596645">
        <w:rPr>
          <w:rFonts w:ascii="Times New Roman" w:hAnsi="Times New Roman"/>
          <w:i/>
          <w:sz w:val="20"/>
          <w:szCs w:val="20"/>
          <w:lang w:eastAsia="ru-RU"/>
        </w:rPr>
        <w:t xml:space="preserve"> _______</w:t>
      </w:r>
      <w:r>
        <w:rPr>
          <w:rFonts w:ascii="Times New Roman" w:hAnsi="Times New Roman"/>
          <w:i/>
          <w:sz w:val="20"/>
          <w:szCs w:val="20"/>
          <w:lang w:eastAsia="ru-RU"/>
        </w:rPr>
        <w:t>________________</w:t>
      </w:r>
      <w:r w:rsidRPr="00596645">
        <w:rPr>
          <w:rFonts w:ascii="Times New Roman" w:hAnsi="Times New Roman"/>
          <w:i/>
          <w:sz w:val="20"/>
          <w:szCs w:val="20"/>
          <w:lang w:eastAsia="ru-RU"/>
        </w:rPr>
        <w:t>_____________</w:t>
      </w:r>
      <w:r>
        <w:rPr>
          <w:rFonts w:ascii="Times New Roman" w:hAnsi="Times New Roman"/>
          <w:i/>
          <w:sz w:val="20"/>
          <w:szCs w:val="20"/>
          <w:lang w:eastAsia="ru-RU"/>
        </w:rPr>
        <w:t>________________________</w:t>
      </w:r>
      <w:r w:rsidRPr="00596645">
        <w:rPr>
          <w:rFonts w:ascii="Times New Roman" w:hAnsi="Times New Roman"/>
          <w:i/>
          <w:sz w:val="20"/>
          <w:szCs w:val="20"/>
          <w:lang w:eastAsia="ru-RU"/>
        </w:rPr>
        <w:t>_______________________.</w:t>
      </w:r>
    </w:p>
    <w:p w:rsidR="00F04FE5" w:rsidRPr="00DE319C" w:rsidRDefault="00F04FE5" w:rsidP="00A65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DE319C">
        <w:rPr>
          <w:rFonts w:ascii="Times New Roman" w:hAnsi="Times New Roman"/>
          <w:sz w:val="24"/>
          <w:szCs w:val="24"/>
          <w:lang w:eastAsia="ru-RU"/>
        </w:rPr>
        <w:t xml:space="preserve">________________, </w:t>
      </w:r>
      <w:r w:rsidRPr="00596645">
        <w:rPr>
          <w:rFonts w:ascii="Times New Roman" w:hAnsi="Times New Roman"/>
          <w:sz w:val="20"/>
          <w:szCs w:val="20"/>
          <w:lang w:eastAsia="ru-RU"/>
        </w:rPr>
        <w:t>кадастровый номер: №</w:t>
      </w:r>
      <w:r w:rsidRPr="00DE319C">
        <w:rPr>
          <w:rFonts w:ascii="Times New Roman" w:hAnsi="Times New Roman"/>
          <w:sz w:val="24"/>
          <w:szCs w:val="24"/>
          <w:lang w:eastAsia="ru-RU"/>
        </w:rPr>
        <w:t xml:space="preserve"> ___:___:_____________:______,</w:t>
      </w:r>
    </w:p>
    <w:p w:rsidR="00F04FE5" w:rsidRPr="00596645" w:rsidRDefault="00F04FE5" w:rsidP="00A65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16"/>
          <w:szCs w:val="16"/>
          <w:lang w:eastAsia="ru-RU"/>
        </w:rPr>
      </w:pPr>
      <w:r w:rsidRPr="00596645">
        <w:rPr>
          <w:rFonts w:ascii="Times New Roman" w:hAnsi="Times New Roman"/>
          <w:i/>
          <w:sz w:val="16"/>
          <w:szCs w:val="16"/>
          <w:lang w:eastAsia="ru-RU"/>
        </w:rPr>
        <w:t>(указыва</w:t>
      </w:r>
      <w:r>
        <w:rPr>
          <w:rFonts w:ascii="Times New Roman" w:hAnsi="Times New Roman"/>
          <w:i/>
          <w:sz w:val="16"/>
          <w:szCs w:val="16"/>
          <w:lang w:eastAsia="ru-RU"/>
        </w:rPr>
        <w:t>ю</w:t>
      </w:r>
      <w:r w:rsidRPr="00596645">
        <w:rPr>
          <w:rFonts w:ascii="Times New Roman" w:hAnsi="Times New Roman"/>
          <w:i/>
          <w:sz w:val="16"/>
          <w:szCs w:val="16"/>
          <w:lang w:eastAsia="ru-RU"/>
        </w:rPr>
        <w:t xml:space="preserve">тся сооружения) </w:t>
      </w:r>
    </w:p>
    <w:p w:rsidR="00F04FE5" w:rsidRPr="00596645" w:rsidRDefault="00F04FE5" w:rsidP="005656D0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/>
          <w:sz w:val="20"/>
          <w:szCs w:val="20"/>
          <w:lang w:eastAsia="ru-RU"/>
        </w:rPr>
      </w:pPr>
      <w:r w:rsidRPr="00596645">
        <w:rPr>
          <w:rFonts w:ascii="Times New Roman" w:hAnsi="Times New Roman"/>
          <w:sz w:val="20"/>
          <w:szCs w:val="20"/>
          <w:lang w:eastAsia="ru-RU"/>
        </w:rPr>
        <w:t>адресные ориентиры</w:t>
      </w:r>
      <w:r w:rsidRPr="00596645">
        <w:rPr>
          <w:rFonts w:ascii="Times New Roman" w:hAnsi="Times New Roman"/>
          <w:i/>
          <w:sz w:val="20"/>
          <w:szCs w:val="20"/>
          <w:lang w:eastAsia="ru-RU"/>
        </w:rPr>
        <w:t xml:space="preserve"> __________________________________________________________________________________.</w:t>
      </w:r>
    </w:p>
    <w:p w:rsidR="00F04FE5" w:rsidRPr="00DE319C" w:rsidRDefault="00F04FE5" w:rsidP="00A653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04FE5" w:rsidRPr="00596645" w:rsidRDefault="00F04FE5" w:rsidP="00A65397">
      <w:pPr>
        <w:pStyle w:val="ConsPlusNonformat"/>
        <w:ind w:firstLine="709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Решение об утверждении проекта межевания квартала от _________ № _____ (при наличии).</w:t>
      </w:r>
    </w:p>
    <w:p w:rsidR="00F04FE5" w:rsidRDefault="00F04FE5" w:rsidP="00A65397">
      <w:pPr>
        <w:pStyle w:val="ConsPlusNonformat"/>
        <w:ind w:firstLine="709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Основания предоставления земельного участка:</w:t>
      </w:r>
    </w:p>
    <w:p w:rsidR="00F04FE5" w:rsidRPr="00596645" w:rsidRDefault="00F04FE5" w:rsidP="00A65397">
      <w:pPr>
        <w:pStyle w:val="ConsPlusNonformat"/>
        <w:ind w:firstLine="709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  <w:r w:rsidRPr="00596645">
        <w:rPr>
          <w:rFonts w:ascii="Times New Roman" w:hAnsi="Times New Roman" w:cs="Times New Roman"/>
        </w:rPr>
        <w:t>__________________________________________________________________.</w:t>
      </w:r>
    </w:p>
    <w:p w:rsidR="00F04FE5" w:rsidRDefault="00F04FE5" w:rsidP="00A65397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</w:rPr>
      </w:pPr>
    </w:p>
    <w:p w:rsidR="00F04FE5" w:rsidRPr="00596645" w:rsidRDefault="00F04FE5" w:rsidP="00A65397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Запрашиваемая цель использования земельного участка, соответствующая его фактическому</w:t>
      </w:r>
      <w:r>
        <w:rPr>
          <w:rFonts w:ascii="Times New Roman" w:hAnsi="Times New Roman" w:cs="Times New Roman"/>
        </w:rPr>
        <w:t xml:space="preserve"> </w:t>
      </w:r>
      <w:r w:rsidRPr="00596645">
        <w:rPr>
          <w:rFonts w:ascii="Times New Roman" w:hAnsi="Times New Roman" w:cs="Times New Roman"/>
        </w:rPr>
        <w:t>использованию:</w:t>
      </w:r>
    </w:p>
    <w:p w:rsidR="00F04FE5" w:rsidRPr="00DE319C" w:rsidRDefault="00F04FE5" w:rsidP="00A65397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FE5" w:rsidRPr="00184F25" w:rsidRDefault="00F04FE5" w:rsidP="00A65397">
      <w:pPr>
        <w:pStyle w:val="ConsPlusNonformat"/>
        <w:ind w:right="355" w:firstLine="709"/>
        <w:jc w:val="both"/>
        <w:rPr>
          <w:rFonts w:ascii="Times New Roman" w:hAnsi="Times New Roman" w:cs="Times New Roman"/>
        </w:rPr>
      </w:pPr>
      <w:r w:rsidRPr="00184F25">
        <w:rPr>
          <w:rFonts w:ascii="Times New Roman" w:hAnsi="Times New Roman" w:cs="Times New Roman"/>
        </w:rPr>
        <w:t>Вид права, на котором будет осуществляться предоставление земельного участка собственность, аренда, постоянное (бессрочное) пользовании, безвозмездное (срочное) пользование (нужное подчеркнуть).</w:t>
      </w:r>
    </w:p>
    <w:p w:rsidR="00F04FE5" w:rsidRPr="00596645" w:rsidRDefault="00F04FE5" w:rsidP="00A65397">
      <w:pPr>
        <w:pStyle w:val="ConsPlusNonformat"/>
        <w:ind w:right="355"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 xml:space="preserve">Настоящим заявлением выражаю согласие на утверждение уполномоченным органом иного варианта схемы расположения земельного участка (при не согласии вычеркнуть). 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Документы и (или) информация, необходимые для получения государственной услуги, прилагаются.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Конечный   результат   предоставления 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Решение  об отказе в приеме запроса и документов (информации, сведений, данных),  необходимых  для получения государственной услуги, прошу: вручить лично,  направить  по  месту  фактического  проживания (месту нахождения) в форме  документа на бумажном носителе, представить с использованием Портала государственных  и  муниципальных  услуг  (функций)  города 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Решение  о приостановлении предоставления государственной услуги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F04FE5" w:rsidRPr="00383FE1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Решение  об  отказе  в  предоставлении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F04FE5" w:rsidRPr="00383FE1" w:rsidRDefault="00F04FE5" w:rsidP="00383FE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83FE1">
        <w:rPr>
          <w:rFonts w:ascii="Times New Roman" w:hAnsi="Times New Roman" w:cs="Times New Roman"/>
        </w:rPr>
        <w:t>Решение о возобновлении предоставления государственной услуги прошу:</w:t>
      </w:r>
    </w:p>
    <w:p w:rsidR="00F04FE5" w:rsidRPr="00383FE1" w:rsidRDefault="00F04FE5" w:rsidP="00383FE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83FE1">
        <w:rPr>
          <w:rFonts w:ascii="Times New Roman" w:hAnsi="Times New Roman" w:cs="Times New Roman"/>
        </w:rPr>
        <w:t>- сообщить по телефону ________________;</w:t>
      </w:r>
    </w:p>
    <w:p w:rsidR="00F04FE5" w:rsidRPr="00383FE1" w:rsidRDefault="00F04FE5" w:rsidP="00383FE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83FE1">
        <w:rPr>
          <w:rFonts w:ascii="Times New Roman" w:hAnsi="Times New Roman" w:cs="Times New Roman"/>
        </w:rPr>
        <w:t>- направить по электронной почте ______________;</w:t>
      </w:r>
    </w:p>
    <w:p w:rsidR="00F04FE5" w:rsidRPr="00383FE1" w:rsidRDefault="00F04FE5" w:rsidP="00383FE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83FE1">
        <w:rPr>
          <w:rFonts w:ascii="Times New Roman" w:hAnsi="Times New Roman" w:cs="Times New Roman"/>
        </w:rPr>
        <w:t>- представить с использованием Портала (в случае подачи заявления через Портал).</w:t>
      </w:r>
    </w:p>
    <w:p w:rsidR="00F04FE5" w:rsidRPr="00383FE1" w:rsidRDefault="00F04FE5" w:rsidP="00383FE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83FE1">
        <w:rPr>
          <w:rFonts w:ascii="Times New Roman" w:hAnsi="Times New Roman" w:cs="Times New Roman"/>
        </w:rPr>
        <w:t>(нужное выбрать, указать)</w:t>
      </w:r>
      <w:bookmarkStart w:id="0" w:name="_GoBack"/>
      <w:bookmarkEnd w:id="0"/>
    </w:p>
    <w:p w:rsidR="00F04FE5" w:rsidRDefault="00F04FE5" w:rsidP="00427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FE5" w:rsidRPr="00596645" w:rsidRDefault="00F04FE5" w:rsidP="004277AF">
      <w:pPr>
        <w:pStyle w:val="ConsPlusNonformat"/>
        <w:jc w:val="both"/>
        <w:rPr>
          <w:rFonts w:ascii="Times New Roman" w:hAnsi="Times New Roman" w:cs="Times New Roman"/>
        </w:rPr>
      </w:pP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Подпись _____________________     _________________________________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 xml:space="preserve">          </w:t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Дата ________________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Запрос принят: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ФИО должностного лица, уполномоченного на прием запроса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Подпись _____________________     _________________________________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 xml:space="preserve">        </w:t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Дата ________________</w:t>
      </w:r>
    </w:p>
    <w:p w:rsidR="00F04FE5" w:rsidRDefault="00F04FE5" w:rsidP="004277AF">
      <w:pPr>
        <w:pStyle w:val="ConsPlusNonformat"/>
        <w:jc w:val="both"/>
        <w:rPr>
          <w:rFonts w:ascii="Times New Roman" w:hAnsi="Times New Roman" w:cs="Times New Roman"/>
        </w:rPr>
      </w:pPr>
    </w:p>
    <w:p w:rsidR="00F04FE5" w:rsidRPr="00596645" w:rsidRDefault="00F04FE5" w:rsidP="004277AF">
      <w:pPr>
        <w:pStyle w:val="ConsPlusNonformat"/>
        <w:jc w:val="both"/>
        <w:rPr>
          <w:rFonts w:ascii="Times New Roman" w:hAnsi="Times New Roman" w:cs="Times New Roman"/>
        </w:rPr>
      </w:pP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Настоящим подтверждаю свое согласие на осуществление следующих действий с моими персональными данными (персональными данными недееспособного лица –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в том числе в целях улучшения их деятельности, оператору персональных данных _______________________________ (наименование, Ф.И.О.), расположенному по адресу: _________</w:t>
      </w:r>
      <w:r>
        <w:rPr>
          <w:rFonts w:ascii="Times New Roman" w:hAnsi="Times New Roman" w:cs="Times New Roman"/>
        </w:rPr>
        <w:t>______________________________________</w:t>
      </w:r>
      <w:r w:rsidRPr="00596645">
        <w:rPr>
          <w:rFonts w:ascii="Times New Roman" w:hAnsi="Times New Roman" w:cs="Times New Roman"/>
        </w:rPr>
        <w:t>_______________.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Настоящее согласие не устанавливает предельных сроков обработки данных.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Порядок отзыва согласия на обработку персональных данных мне известен.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______________________________________</w:t>
      </w:r>
      <w:r>
        <w:rPr>
          <w:rFonts w:ascii="Times New Roman" w:hAnsi="Times New Roman" w:cs="Times New Roman"/>
        </w:rPr>
        <w:t>___________</w:t>
      </w:r>
      <w:r w:rsidRPr="00596645">
        <w:rPr>
          <w:rFonts w:ascii="Times New Roman" w:hAnsi="Times New Roman" w:cs="Times New Roman"/>
        </w:rPr>
        <w:t>____________________________ (почтовый адрес), _____________ (телефон), _______________________________ (адрес электронной почты).</w:t>
      </w:r>
    </w:p>
    <w:p w:rsidR="00F04FE5" w:rsidRDefault="00F04FE5" w:rsidP="00184F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E5" w:rsidRPr="00596645" w:rsidRDefault="00F04FE5" w:rsidP="004277AF">
      <w:pPr>
        <w:pStyle w:val="ConsPlusNonformat"/>
        <w:jc w:val="both"/>
        <w:rPr>
          <w:rFonts w:ascii="Times New Roman" w:hAnsi="Times New Roman" w:cs="Times New Roman"/>
        </w:rPr>
      </w:pP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Подпись _____________________     _________________________________</w:t>
      </w: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 xml:space="preserve">          </w:t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Дата ________________</w:t>
      </w: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Запрос принят:</w:t>
      </w: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ФИО должностного лица, уполномоченного на прием запроса</w:t>
      </w: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Подпись _____________________     _________________________________</w:t>
      </w: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 xml:space="preserve">        </w:t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F04FE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Дата ________________</w:t>
      </w:r>
    </w:p>
    <w:p w:rsidR="00F04FE5" w:rsidRDefault="00F04FE5" w:rsidP="00F73F45">
      <w:pPr>
        <w:pStyle w:val="ConsPlusNonformat"/>
        <w:rPr>
          <w:rFonts w:ascii="Times New Roman" w:hAnsi="Times New Roman" w:cs="Times New Roman"/>
        </w:rPr>
      </w:pPr>
    </w:p>
    <w:p w:rsidR="00F04FE5" w:rsidRDefault="00F04FE5" w:rsidP="00F73F45">
      <w:pPr>
        <w:pStyle w:val="ConsPlusNonformat"/>
        <w:rPr>
          <w:rFonts w:ascii="Times New Roman" w:hAnsi="Times New Roman" w:cs="Times New Roman"/>
        </w:rPr>
      </w:pPr>
    </w:p>
    <w:p w:rsidR="00F04FE5" w:rsidRDefault="00F04FE5" w:rsidP="00F73F45">
      <w:pPr>
        <w:pStyle w:val="ConsPlusNonformat"/>
        <w:rPr>
          <w:rFonts w:ascii="Times New Roman" w:hAnsi="Times New Roman" w:cs="Times New Roman"/>
        </w:rPr>
      </w:pPr>
    </w:p>
    <w:p w:rsidR="00F04FE5" w:rsidRDefault="00F04FE5" w:rsidP="00F73F45">
      <w:pPr>
        <w:pStyle w:val="ConsPlusNonformat"/>
        <w:rPr>
          <w:rFonts w:ascii="Times New Roman" w:hAnsi="Times New Roman" w:cs="Times New Roman"/>
        </w:rPr>
      </w:pPr>
    </w:p>
    <w:p w:rsidR="00F04FE5" w:rsidRDefault="00F04FE5" w:rsidP="00F73F45">
      <w:pPr>
        <w:pStyle w:val="ConsPlusNonformat"/>
        <w:rPr>
          <w:rFonts w:ascii="Times New Roman" w:hAnsi="Times New Roman" w:cs="Times New Roman"/>
        </w:rPr>
      </w:pPr>
    </w:p>
    <w:p w:rsidR="00F04FE5" w:rsidRDefault="00F04FE5" w:rsidP="00F73F45">
      <w:pPr>
        <w:pStyle w:val="ConsPlusNonformat"/>
        <w:rPr>
          <w:rFonts w:ascii="Times New Roman" w:hAnsi="Times New Roman" w:cs="Times New Roman"/>
        </w:rPr>
      </w:pPr>
    </w:p>
    <w:p w:rsidR="00F04FE5" w:rsidRDefault="00F04FE5" w:rsidP="00F73F45">
      <w:pPr>
        <w:pStyle w:val="ConsPlusNonformat"/>
        <w:rPr>
          <w:rFonts w:ascii="Times New Roman" w:hAnsi="Times New Roman" w:cs="Times New Roman"/>
        </w:rPr>
      </w:pPr>
    </w:p>
    <w:p w:rsidR="00F04FE5" w:rsidRPr="00F73F45" w:rsidRDefault="00F04FE5" w:rsidP="00F73F45">
      <w:pPr>
        <w:pStyle w:val="ConsPlusNonformat"/>
        <w:rPr>
          <w:rFonts w:ascii="Times New Roman" w:hAnsi="Times New Roman" w:cs="Times New Roman"/>
        </w:rPr>
      </w:pPr>
    </w:p>
    <w:p w:rsidR="00F04FE5" w:rsidRDefault="00F04FE5" w:rsidP="0000502C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*- Все поля запроса являются обязательными для заполнения </w:t>
      </w:r>
    </w:p>
    <w:p w:rsidR="00F04FE5" w:rsidRDefault="00F04FE5" w:rsidP="00883B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</w:p>
    <w:sectPr w:rsidR="00F04FE5" w:rsidSect="005D7A7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BA8"/>
    <w:rsid w:val="00000D55"/>
    <w:rsid w:val="00001705"/>
    <w:rsid w:val="000019A5"/>
    <w:rsid w:val="00001BE7"/>
    <w:rsid w:val="00001E2C"/>
    <w:rsid w:val="00002846"/>
    <w:rsid w:val="00002A57"/>
    <w:rsid w:val="000036D4"/>
    <w:rsid w:val="0000502C"/>
    <w:rsid w:val="000135BB"/>
    <w:rsid w:val="0001395A"/>
    <w:rsid w:val="0001397D"/>
    <w:rsid w:val="00013B5C"/>
    <w:rsid w:val="000142FF"/>
    <w:rsid w:val="00014423"/>
    <w:rsid w:val="00015970"/>
    <w:rsid w:val="00016A2B"/>
    <w:rsid w:val="0002092E"/>
    <w:rsid w:val="00023A1D"/>
    <w:rsid w:val="0002421E"/>
    <w:rsid w:val="000261C1"/>
    <w:rsid w:val="00030617"/>
    <w:rsid w:val="000317DD"/>
    <w:rsid w:val="00033AD2"/>
    <w:rsid w:val="00033D52"/>
    <w:rsid w:val="00034D12"/>
    <w:rsid w:val="00034EBF"/>
    <w:rsid w:val="0003527C"/>
    <w:rsid w:val="00036E37"/>
    <w:rsid w:val="00040A00"/>
    <w:rsid w:val="0004159E"/>
    <w:rsid w:val="00042469"/>
    <w:rsid w:val="00043030"/>
    <w:rsid w:val="000443D7"/>
    <w:rsid w:val="000443F4"/>
    <w:rsid w:val="0004481B"/>
    <w:rsid w:val="00044D69"/>
    <w:rsid w:val="00045CB5"/>
    <w:rsid w:val="0004763D"/>
    <w:rsid w:val="00051882"/>
    <w:rsid w:val="00052E5F"/>
    <w:rsid w:val="00055116"/>
    <w:rsid w:val="00055379"/>
    <w:rsid w:val="0005581E"/>
    <w:rsid w:val="00055E7D"/>
    <w:rsid w:val="00056BDE"/>
    <w:rsid w:val="00057304"/>
    <w:rsid w:val="00057BD2"/>
    <w:rsid w:val="00061361"/>
    <w:rsid w:val="000616BA"/>
    <w:rsid w:val="0006180E"/>
    <w:rsid w:val="0006207C"/>
    <w:rsid w:val="00062C13"/>
    <w:rsid w:val="000641F3"/>
    <w:rsid w:val="00064789"/>
    <w:rsid w:val="0006485B"/>
    <w:rsid w:val="00066117"/>
    <w:rsid w:val="00066A05"/>
    <w:rsid w:val="0007044A"/>
    <w:rsid w:val="00070B1B"/>
    <w:rsid w:val="00070DAD"/>
    <w:rsid w:val="000710DD"/>
    <w:rsid w:val="0007182C"/>
    <w:rsid w:val="00071A83"/>
    <w:rsid w:val="00073230"/>
    <w:rsid w:val="00074956"/>
    <w:rsid w:val="00074B71"/>
    <w:rsid w:val="00074E0F"/>
    <w:rsid w:val="000756B9"/>
    <w:rsid w:val="00076ADE"/>
    <w:rsid w:val="000779DE"/>
    <w:rsid w:val="0008050B"/>
    <w:rsid w:val="00081DD1"/>
    <w:rsid w:val="000823E1"/>
    <w:rsid w:val="000823F5"/>
    <w:rsid w:val="00082710"/>
    <w:rsid w:val="00082750"/>
    <w:rsid w:val="00082C75"/>
    <w:rsid w:val="00083689"/>
    <w:rsid w:val="000843F1"/>
    <w:rsid w:val="000865AD"/>
    <w:rsid w:val="00087BB5"/>
    <w:rsid w:val="00092A1E"/>
    <w:rsid w:val="00093014"/>
    <w:rsid w:val="00093022"/>
    <w:rsid w:val="00093280"/>
    <w:rsid w:val="00093BAF"/>
    <w:rsid w:val="00094F2F"/>
    <w:rsid w:val="000959EF"/>
    <w:rsid w:val="00095BA0"/>
    <w:rsid w:val="00096C9F"/>
    <w:rsid w:val="000A0479"/>
    <w:rsid w:val="000A0D90"/>
    <w:rsid w:val="000A1CB6"/>
    <w:rsid w:val="000A447D"/>
    <w:rsid w:val="000A55C4"/>
    <w:rsid w:val="000A63F9"/>
    <w:rsid w:val="000A68DB"/>
    <w:rsid w:val="000A694E"/>
    <w:rsid w:val="000A6EE4"/>
    <w:rsid w:val="000A73A7"/>
    <w:rsid w:val="000B1CEA"/>
    <w:rsid w:val="000B2102"/>
    <w:rsid w:val="000B4502"/>
    <w:rsid w:val="000B557D"/>
    <w:rsid w:val="000B6630"/>
    <w:rsid w:val="000C1039"/>
    <w:rsid w:val="000C1910"/>
    <w:rsid w:val="000C1EAD"/>
    <w:rsid w:val="000C2833"/>
    <w:rsid w:val="000C426A"/>
    <w:rsid w:val="000C63E2"/>
    <w:rsid w:val="000C74CB"/>
    <w:rsid w:val="000C76B9"/>
    <w:rsid w:val="000C78E8"/>
    <w:rsid w:val="000D0014"/>
    <w:rsid w:val="000D0244"/>
    <w:rsid w:val="000D0748"/>
    <w:rsid w:val="000D2CAC"/>
    <w:rsid w:val="000D3238"/>
    <w:rsid w:val="000D3C8E"/>
    <w:rsid w:val="000D4FD2"/>
    <w:rsid w:val="000D6849"/>
    <w:rsid w:val="000D7531"/>
    <w:rsid w:val="000D7ADE"/>
    <w:rsid w:val="000E0AC9"/>
    <w:rsid w:val="000E11F5"/>
    <w:rsid w:val="000E3C5C"/>
    <w:rsid w:val="000E6029"/>
    <w:rsid w:val="000E6260"/>
    <w:rsid w:val="000E7BC1"/>
    <w:rsid w:val="000F05A4"/>
    <w:rsid w:val="000F11D7"/>
    <w:rsid w:val="000F1A6B"/>
    <w:rsid w:val="000F21A5"/>
    <w:rsid w:val="000F65EA"/>
    <w:rsid w:val="000F6DAD"/>
    <w:rsid w:val="000F6DE4"/>
    <w:rsid w:val="000F78B8"/>
    <w:rsid w:val="00100962"/>
    <w:rsid w:val="00100B33"/>
    <w:rsid w:val="00101219"/>
    <w:rsid w:val="001015CE"/>
    <w:rsid w:val="0010171B"/>
    <w:rsid w:val="0010192B"/>
    <w:rsid w:val="00102BF9"/>
    <w:rsid w:val="001035C3"/>
    <w:rsid w:val="0010547C"/>
    <w:rsid w:val="00106034"/>
    <w:rsid w:val="001061AC"/>
    <w:rsid w:val="00107F19"/>
    <w:rsid w:val="00110D5C"/>
    <w:rsid w:val="00111F97"/>
    <w:rsid w:val="00112343"/>
    <w:rsid w:val="00112781"/>
    <w:rsid w:val="001133AA"/>
    <w:rsid w:val="00113864"/>
    <w:rsid w:val="001140F3"/>
    <w:rsid w:val="00114A8A"/>
    <w:rsid w:val="0011534A"/>
    <w:rsid w:val="00115B22"/>
    <w:rsid w:val="00115EA0"/>
    <w:rsid w:val="00116213"/>
    <w:rsid w:val="00121796"/>
    <w:rsid w:val="00121CCA"/>
    <w:rsid w:val="00121F8A"/>
    <w:rsid w:val="001225C4"/>
    <w:rsid w:val="00122F6B"/>
    <w:rsid w:val="0012331E"/>
    <w:rsid w:val="00123872"/>
    <w:rsid w:val="00123DB9"/>
    <w:rsid w:val="001252C8"/>
    <w:rsid w:val="00126845"/>
    <w:rsid w:val="00126896"/>
    <w:rsid w:val="001268D7"/>
    <w:rsid w:val="001271DD"/>
    <w:rsid w:val="00127270"/>
    <w:rsid w:val="001273B3"/>
    <w:rsid w:val="00131B71"/>
    <w:rsid w:val="00131EE2"/>
    <w:rsid w:val="001320D4"/>
    <w:rsid w:val="00132172"/>
    <w:rsid w:val="00132AF1"/>
    <w:rsid w:val="00134A0C"/>
    <w:rsid w:val="00134B57"/>
    <w:rsid w:val="00136ACC"/>
    <w:rsid w:val="00140C18"/>
    <w:rsid w:val="00141D81"/>
    <w:rsid w:val="00141E6A"/>
    <w:rsid w:val="00142ECD"/>
    <w:rsid w:val="00144864"/>
    <w:rsid w:val="00144E14"/>
    <w:rsid w:val="0014706E"/>
    <w:rsid w:val="00147390"/>
    <w:rsid w:val="00153379"/>
    <w:rsid w:val="00153928"/>
    <w:rsid w:val="00153B45"/>
    <w:rsid w:val="0015401C"/>
    <w:rsid w:val="00154075"/>
    <w:rsid w:val="001541A8"/>
    <w:rsid w:val="00154941"/>
    <w:rsid w:val="00155544"/>
    <w:rsid w:val="00157A11"/>
    <w:rsid w:val="00157C06"/>
    <w:rsid w:val="00157D8D"/>
    <w:rsid w:val="00160FC6"/>
    <w:rsid w:val="0016103A"/>
    <w:rsid w:val="00161948"/>
    <w:rsid w:val="001622FF"/>
    <w:rsid w:val="00162492"/>
    <w:rsid w:val="00162661"/>
    <w:rsid w:val="00162FF2"/>
    <w:rsid w:val="001637F6"/>
    <w:rsid w:val="00163B4A"/>
    <w:rsid w:val="00163B73"/>
    <w:rsid w:val="00163DCD"/>
    <w:rsid w:val="001645F7"/>
    <w:rsid w:val="00165FE6"/>
    <w:rsid w:val="00166876"/>
    <w:rsid w:val="0017030E"/>
    <w:rsid w:val="0017058C"/>
    <w:rsid w:val="0017111B"/>
    <w:rsid w:val="001719F2"/>
    <w:rsid w:val="00172A62"/>
    <w:rsid w:val="00174B9D"/>
    <w:rsid w:val="00174DC2"/>
    <w:rsid w:val="001755C0"/>
    <w:rsid w:val="0017624C"/>
    <w:rsid w:val="001763D9"/>
    <w:rsid w:val="00177524"/>
    <w:rsid w:val="001775DA"/>
    <w:rsid w:val="00180BF2"/>
    <w:rsid w:val="00181522"/>
    <w:rsid w:val="001818B1"/>
    <w:rsid w:val="00181EFB"/>
    <w:rsid w:val="00182E6D"/>
    <w:rsid w:val="00183F00"/>
    <w:rsid w:val="001842BE"/>
    <w:rsid w:val="001846A3"/>
    <w:rsid w:val="00184F25"/>
    <w:rsid w:val="00184F8D"/>
    <w:rsid w:val="00186278"/>
    <w:rsid w:val="0018705B"/>
    <w:rsid w:val="00187653"/>
    <w:rsid w:val="001877C2"/>
    <w:rsid w:val="00187D41"/>
    <w:rsid w:val="001914D6"/>
    <w:rsid w:val="00192207"/>
    <w:rsid w:val="00192266"/>
    <w:rsid w:val="001925FA"/>
    <w:rsid w:val="00192936"/>
    <w:rsid w:val="00194AB4"/>
    <w:rsid w:val="00196398"/>
    <w:rsid w:val="00197311"/>
    <w:rsid w:val="00197A03"/>
    <w:rsid w:val="001A054F"/>
    <w:rsid w:val="001A1A1A"/>
    <w:rsid w:val="001A1BA0"/>
    <w:rsid w:val="001A1F19"/>
    <w:rsid w:val="001A244E"/>
    <w:rsid w:val="001A2CB5"/>
    <w:rsid w:val="001A3D4D"/>
    <w:rsid w:val="001A589C"/>
    <w:rsid w:val="001A5EBA"/>
    <w:rsid w:val="001A6CD3"/>
    <w:rsid w:val="001A6FB1"/>
    <w:rsid w:val="001B1518"/>
    <w:rsid w:val="001B1891"/>
    <w:rsid w:val="001B3255"/>
    <w:rsid w:val="001B4B34"/>
    <w:rsid w:val="001B5AC2"/>
    <w:rsid w:val="001B6B39"/>
    <w:rsid w:val="001B7862"/>
    <w:rsid w:val="001C00AA"/>
    <w:rsid w:val="001C0238"/>
    <w:rsid w:val="001C0F86"/>
    <w:rsid w:val="001C2772"/>
    <w:rsid w:val="001C5068"/>
    <w:rsid w:val="001C63CF"/>
    <w:rsid w:val="001C6B01"/>
    <w:rsid w:val="001C788D"/>
    <w:rsid w:val="001C78EC"/>
    <w:rsid w:val="001D0D5E"/>
    <w:rsid w:val="001D0EC9"/>
    <w:rsid w:val="001D2162"/>
    <w:rsid w:val="001D2731"/>
    <w:rsid w:val="001D2D83"/>
    <w:rsid w:val="001D4460"/>
    <w:rsid w:val="001D7174"/>
    <w:rsid w:val="001D73A0"/>
    <w:rsid w:val="001D75D5"/>
    <w:rsid w:val="001D791C"/>
    <w:rsid w:val="001E0BDA"/>
    <w:rsid w:val="001E0CBE"/>
    <w:rsid w:val="001E0F36"/>
    <w:rsid w:val="001E1256"/>
    <w:rsid w:val="001E16D4"/>
    <w:rsid w:val="001E48D4"/>
    <w:rsid w:val="001E7155"/>
    <w:rsid w:val="001F0EB8"/>
    <w:rsid w:val="001F1033"/>
    <w:rsid w:val="001F1D68"/>
    <w:rsid w:val="001F2656"/>
    <w:rsid w:val="001F2C72"/>
    <w:rsid w:val="001F2D51"/>
    <w:rsid w:val="001F3773"/>
    <w:rsid w:val="001F3CE2"/>
    <w:rsid w:val="001F4253"/>
    <w:rsid w:val="001F4471"/>
    <w:rsid w:val="001F44A4"/>
    <w:rsid w:val="001F5C76"/>
    <w:rsid w:val="001F6721"/>
    <w:rsid w:val="002000AE"/>
    <w:rsid w:val="002007C7"/>
    <w:rsid w:val="002008C8"/>
    <w:rsid w:val="00200EBA"/>
    <w:rsid w:val="0020387B"/>
    <w:rsid w:val="00203D8E"/>
    <w:rsid w:val="00204629"/>
    <w:rsid w:val="00204817"/>
    <w:rsid w:val="00204F6A"/>
    <w:rsid w:val="00205391"/>
    <w:rsid w:val="0020682B"/>
    <w:rsid w:val="0021040C"/>
    <w:rsid w:val="00211C3E"/>
    <w:rsid w:val="00212271"/>
    <w:rsid w:val="0021295F"/>
    <w:rsid w:val="00215662"/>
    <w:rsid w:val="00215746"/>
    <w:rsid w:val="00217005"/>
    <w:rsid w:val="002175D6"/>
    <w:rsid w:val="00217891"/>
    <w:rsid w:val="002201F4"/>
    <w:rsid w:val="00220327"/>
    <w:rsid w:val="002210C0"/>
    <w:rsid w:val="00221A97"/>
    <w:rsid w:val="002228C0"/>
    <w:rsid w:val="00224D43"/>
    <w:rsid w:val="00225B6F"/>
    <w:rsid w:val="002265DA"/>
    <w:rsid w:val="0022712A"/>
    <w:rsid w:val="0022784E"/>
    <w:rsid w:val="0023005D"/>
    <w:rsid w:val="0023150A"/>
    <w:rsid w:val="00233469"/>
    <w:rsid w:val="002339CA"/>
    <w:rsid w:val="002343EF"/>
    <w:rsid w:val="002351CE"/>
    <w:rsid w:val="00235CD1"/>
    <w:rsid w:val="002361A1"/>
    <w:rsid w:val="0023632F"/>
    <w:rsid w:val="0023685F"/>
    <w:rsid w:val="002405F7"/>
    <w:rsid w:val="00240FED"/>
    <w:rsid w:val="00241952"/>
    <w:rsid w:val="0024360D"/>
    <w:rsid w:val="002448AA"/>
    <w:rsid w:val="00245103"/>
    <w:rsid w:val="00245532"/>
    <w:rsid w:val="002460E2"/>
    <w:rsid w:val="002470E2"/>
    <w:rsid w:val="002479AD"/>
    <w:rsid w:val="002512C2"/>
    <w:rsid w:val="00251CBA"/>
    <w:rsid w:val="00251D22"/>
    <w:rsid w:val="002527E9"/>
    <w:rsid w:val="002529AE"/>
    <w:rsid w:val="00252EC2"/>
    <w:rsid w:val="00253F16"/>
    <w:rsid w:val="002540D6"/>
    <w:rsid w:val="002558EE"/>
    <w:rsid w:val="00257436"/>
    <w:rsid w:val="00260703"/>
    <w:rsid w:val="00261EFE"/>
    <w:rsid w:val="00263648"/>
    <w:rsid w:val="00264120"/>
    <w:rsid w:val="00264E3B"/>
    <w:rsid w:val="00264ECD"/>
    <w:rsid w:val="00265FB7"/>
    <w:rsid w:val="00266847"/>
    <w:rsid w:val="0026693C"/>
    <w:rsid w:val="00271105"/>
    <w:rsid w:val="00272753"/>
    <w:rsid w:val="002727C2"/>
    <w:rsid w:val="00273C71"/>
    <w:rsid w:val="00273D94"/>
    <w:rsid w:val="002747E4"/>
    <w:rsid w:val="002758B2"/>
    <w:rsid w:val="00275B05"/>
    <w:rsid w:val="0027792A"/>
    <w:rsid w:val="002779E9"/>
    <w:rsid w:val="00277D26"/>
    <w:rsid w:val="002800FB"/>
    <w:rsid w:val="002819DE"/>
    <w:rsid w:val="00281DF4"/>
    <w:rsid w:val="00282276"/>
    <w:rsid w:val="002836E8"/>
    <w:rsid w:val="00283926"/>
    <w:rsid w:val="002854EC"/>
    <w:rsid w:val="00285688"/>
    <w:rsid w:val="002861D2"/>
    <w:rsid w:val="00286555"/>
    <w:rsid w:val="00286578"/>
    <w:rsid w:val="00286DDE"/>
    <w:rsid w:val="00287314"/>
    <w:rsid w:val="002875ED"/>
    <w:rsid w:val="00287E28"/>
    <w:rsid w:val="00291398"/>
    <w:rsid w:val="00291457"/>
    <w:rsid w:val="00292862"/>
    <w:rsid w:val="00292B7F"/>
    <w:rsid w:val="0029467E"/>
    <w:rsid w:val="002958A8"/>
    <w:rsid w:val="002974A0"/>
    <w:rsid w:val="00297DB3"/>
    <w:rsid w:val="002A0075"/>
    <w:rsid w:val="002A19F9"/>
    <w:rsid w:val="002A2E60"/>
    <w:rsid w:val="002A3D3E"/>
    <w:rsid w:val="002A48AF"/>
    <w:rsid w:val="002A4984"/>
    <w:rsid w:val="002A6DCB"/>
    <w:rsid w:val="002A77E9"/>
    <w:rsid w:val="002A7878"/>
    <w:rsid w:val="002B048C"/>
    <w:rsid w:val="002B0767"/>
    <w:rsid w:val="002B08BC"/>
    <w:rsid w:val="002B0BC4"/>
    <w:rsid w:val="002B2FC2"/>
    <w:rsid w:val="002B3BC5"/>
    <w:rsid w:val="002B40EC"/>
    <w:rsid w:val="002B5BF4"/>
    <w:rsid w:val="002B62F1"/>
    <w:rsid w:val="002B6ABD"/>
    <w:rsid w:val="002B7431"/>
    <w:rsid w:val="002B7572"/>
    <w:rsid w:val="002C0FF0"/>
    <w:rsid w:val="002C121D"/>
    <w:rsid w:val="002C2015"/>
    <w:rsid w:val="002C2495"/>
    <w:rsid w:val="002C2A2D"/>
    <w:rsid w:val="002C4703"/>
    <w:rsid w:val="002C4A0F"/>
    <w:rsid w:val="002C5758"/>
    <w:rsid w:val="002C66B9"/>
    <w:rsid w:val="002C697B"/>
    <w:rsid w:val="002C6C7F"/>
    <w:rsid w:val="002C77EF"/>
    <w:rsid w:val="002C7803"/>
    <w:rsid w:val="002C7A27"/>
    <w:rsid w:val="002D02CD"/>
    <w:rsid w:val="002D04F7"/>
    <w:rsid w:val="002D2E4F"/>
    <w:rsid w:val="002D5941"/>
    <w:rsid w:val="002D5DF6"/>
    <w:rsid w:val="002D638E"/>
    <w:rsid w:val="002E0F40"/>
    <w:rsid w:val="002E1080"/>
    <w:rsid w:val="002E1ADE"/>
    <w:rsid w:val="002E26FB"/>
    <w:rsid w:val="002E2806"/>
    <w:rsid w:val="002E2C9F"/>
    <w:rsid w:val="002E2F11"/>
    <w:rsid w:val="002E3194"/>
    <w:rsid w:val="002E3950"/>
    <w:rsid w:val="002E61C0"/>
    <w:rsid w:val="002F0710"/>
    <w:rsid w:val="002F0F80"/>
    <w:rsid w:val="002F197C"/>
    <w:rsid w:val="002F231E"/>
    <w:rsid w:val="002F508C"/>
    <w:rsid w:val="002F6A6A"/>
    <w:rsid w:val="002F77E0"/>
    <w:rsid w:val="003019D9"/>
    <w:rsid w:val="00301BFB"/>
    <w:rsid w:val="003028D7"/>
    <w:rsid w:val="00302A83"/>
    <w:rsid w:val="0030395C"/>
    <w:rsid w:val="00303C36"/>
    <w:rsid w:val="003042C4"/>
    <w:rsid w:val="003046F2"/>
    <w:rsid w:val="00305CA8"/>
    <w:rsid w:val="00306B01"/>
    <w:rsid w:val="00306F6C"/>
    <w:rsid w:val="00307D25"/>
    <w:rsid w:val="00307D57"/>
    <w:rsid w:val="0031076E"/>
    <w:rsid w:val="0031226A"/>
    <w:rsid w:val="003135C0"/>
    <w:rsid w:val="00314E66"/>
    <w:rsid w:val="00315450"/>
    <w:rsid w:val="00315582"/>
    <w:rsid w:val="00315A9C"/>
    <w:rsid w:val="003167FA"/>
    <w:rsid w:val="003218B7"/>
    <w:rsid w:val="003221A1"/>
    <w:rsid w:val="00322C9B"/>
    <w:rsid w:val="003230F3"/>
    <w:rsid w:val="00324ED1"/>
    <w:rsid w:val="0032576F"/>
    <w:rsid w:val="0032636C"/>
    <w:rsid w:val="00327873"/>
    <w:rsid w:val="003279BA"/>
    <w:rsid w:val="00327F17"/>
    <w:rsid w:val="00330E46"/>
    <w:rsid w:val="00331048"/>
    <w:rsid w:val="003315D5"/>
    <w:rsid w:val="00332E0B"/>
    <w:rsid w:val="0033423F"/>
    <w:rsid w:val="003347F3"/>
    <w:rsid w:val="00334E55"/>
    <w:rsid w:val="00337F45"/>
    <w:rsid w:val="003400EE"/>
    <w:rsid w:val="003406DB"/>
    <w:rsid w:val="0034079D"/>
    <w:rsid w:val="00340F6C"/>
    <w:rsid w:val="00341329"/>
    <w:rsid w:val="003417C7"/>
    <w:rsid w:val="003421C3"/>
    <w:rsid w:val="00344F72"/>
    <w:rsid w:val="0034594F"/>
    <w:rsid w:val="00346B7A"/>
    <w:rsid w:val="00346C0E"/>
    <w:rsid w:val="003504B9"/>
    <w:rsid w:val="00350783"/>
    <w:rsid w:val="003515A4"/>
    <w:rsid w:val="00351876"/>
    <w:rsid w:val="003535A1"/>
    <w:rsid w:val="0035366C"/>
    <w:rsid w:val="00353879"/>
    <w:rsid w:val="00353AF3"/>
    <w:rsid w:val="00355C56"/>
    <w:rsid w:val="003561F1"/>
    <w:rsid w:val="00360353"/>
    <w:rsid w:val="00360E1B"/>
    <w:rsid w:val="00361477"/>
    <w:rsid w:val="00361F8F"/>
    <w:rsid w:val="00362640"/>
    <w:rsid w:val="00362F6B"/>
    <w:rsid w:val="003636A7"/>
    <w:rsid w:val="00363747"/>
    <w:rsid w:val="00364C6A"/>
    <w:rsid w:val="00366894"/>
    <w:rsid w:val="0036798E"/>
    <w:rsid w:val="00371097"/>
    <w:rsid w:val="003724B7"/>
    <w:rsid w:val="003727BD"/>
    <w:rsid w:val="00373868"/>
    <w:rsid w:val="00373B16"/>
    <w:rsid w:val="00373C5C"/>
    <w:rsid w:val="00375AA8"/>
    <w:rsid w:val="00375BE8"/>
    <w:rsid w:val="00376AA4"/>
    <w:rsid w:val="00377394"/>
    <w:rsid w:val="00377770"/>
    <w:rsid w:val="003816DE"/>
    <w:rsid w:val="00381FAE"/>
    <w:rsid w:val="0038304E"/>
    <w:rsid w:val="00383F5F"/>
    <w:rsid w:val="00383FE1"/>
    <w:rsid w:val="00384A19"/>
    <w:rsid w:val="00385000"/>
    <w:rsid w:val="003850D8"/>
    <w:rsid w:val="00385244"/>
    <w:rsid w:val="003852B1"/>
    <w:rsid w:val="00385676"/>
    <w:rsid w:val="003856CA"/>
    <w:rsid w:val="00390BF2"/>
    <w:rsid w:val="00391290"/>
    <w:rsid w:val="00392044"/>
    <w:rsid w:val="003931C6"/>
    <w:rsid w:val="00393D92"/>
    <w:rsid w:val="003952B4"/>
    <w:rsid w:val="0039601D"/>
    <w:rsid w:val="003965A0"/>
    <w:rsid w:val="003965F5"/>
    <w:rsid w:val="00396917"/>
    <w:rsid w:val="0039698A"/>
    <w:rsid w:val="00397134"/>
    <w:rsid w:val="003A0574"/>
    <w:rsid w:val="003A084D"/>
    <w:rsid w:val="003A149E"/>
    <w:rsid w:val="003A1513"/>
    <w:rsid w:val="003A3B5A"/>
    <w:rsid w:val="003A3CFA"/>
    <w:rsid w:val="003A3FCA"/>
    <w:rsid w:val="003A4A6B"/>
    <w:rsid w:val="003A76BD"/>
    <w:rsid w:val="003A78BE"/>
    <w:rsid w:val="003B1778"/>
    <w:rsid w:val="003B1BFB"/>
    <w:rsid w:val="003B26B4"/>
    <w:rsid w:val="003B2D94"/>
    <w:rsid w:val="003B2DF3"/>
    <w:rsid w:val="003B3814"/>
    <w:rsid w:val="003B3C77"/>
    <w:rsid w:val="003B41FB"/>
    <w:rsid w:val="003B4B9F"/>
    <w:rsid w:val="003B4D61"/>
    <w:rsid w:val="003B7B93"/>
    <w:rsid w:val="003C13CF"/>
    <w:rsid w:val="003C1B15"/>
    <w:rsid w:val="003C1F50"/>
    <w:rsid w:val="003C230A"/>
    <w:rsid w:val="003C24D1"/>
    <w:rsid w:val="003C3994"/>
    <w:rsid w:val="003C4B88"/>
    <w:rsid w:val="003C5184"/>
    <w:rsid w:val="003C52F2"/>
    <w:rsid w:val="003C543E"/>
    <w:rsid w:val="003C646A"/>
    <w:rsid w:val="003C67ED"/>
    <w:rsid w:val="003C711D"/>
    <w:rsid w:val="003D2768"/>
    <w:rsid w:val="003D3D1E"/>
    <w:rsid w:val="003D427F"/>
    <w:rsid w:val="003D4338"/>
    <w:rsid w:val="003D50B3"/>
    <w:rsid w:val="003D6D71"/>
    <w:rsid w:val="003E0124"/>
    <w:rsid w:val="003E2361"/>
    <w:rsid w:val="003E59D1"/>
    <w:rsid w:val="003F1980"/>
    <w:rsid w:val="003F227F"/>
    <w:rsid w:val="003F28B3"/>
    <w:rsid w:val="003F43F4"/>
    <w:rsid w:val="003F5E66"/>
    <w:rsid w:val="003F6BF4"/>
    <w:rsid w:val="003F7B34"/>
    <w:rsid w:val="003F7E04"/>
    <w:rsid w:val="00400358"/>
    <w:rsid w:val="00400644"/>
    <w:rsid w:val="00400CCA"/>
    <w:rsid w:val="00400FFB"/>
    <w:rsid w:val="00401FF6"/>
    <w:rsid w:val="0040426E"/>
    <w:rsid w:val="004045EB"/>
    <w:rsid w:val="004062C0"/>
    <w:rsid w:val="00407315"/>
    <w:rsid w:val="004105E9"/>
    <w:rsid w:val="004106C2"/>
    <w:rsid w:val="00411869"/>
    <w:rsid w:val="00411D8C"/>
    <w:rsid w:val="00412D28"/>
    <w:rsid w:val="00413194"/>
    <w:rsid w:val="00415AC7"/>
    <w:rsid w:val="00416A99"/>
    <w:rsid w:val="00420823"/>
    <w:rsid w:val="0042317E"/>
    <w:rsid w:val="0042360E"/>
    <w:rsid w:val="0042389B"/>
    <w:rsid w:val="004260B0"/>
    <w:rsid w:val="00426C77"/>
    <w:rsid w:val="004277AF"/>
    <w:rsid w:val="00427AA0"/>
    <w:rsid w:val="004306D5"/>
    <w:rsid w:val="00430ACF"/>
    <w:rsid w:val="00430C89"/>
    <w:rsid w:val="00431773"/>
    <w:rsid w:val="00431B47"/>
    <w:rsid w:val="00432210"/>
    <w:rsid w:val="0043325B"/>
    <w:rsid w:val="004336BA"/>
    <w:rsid w:val="00435396"/>
    <w:rsid w:val="0043683B"/>
    <w:rsid w:val="0043693B"/>
    <w:rsid w:val="00440503"/>
    <w:rsid w:val="00441A01"/>
    <w:rsid w:val="00441A1A"/>
    <w:rsid w:val="00441FA4"/>
    <w:rsid w:val="00441FEB"/>
    <w:rsid w:val="00442188"/>
    <w:rsid w:val="0044251D"/>
    <w:rsid w:val="00442E5C"/>
    <w:rsid w:val="00443392"/>
    <w:rsid w:val="0044360D"/>
    <w:rsid w:val="00443F81"/>
    <w:rsid w:val="00444B47"/>
    <w:rsid w:val="00444F16"/>
    <w:rsid w:val="00444F1A"/>
    <w:rsid w:val="00444FB8"/>
    <w:rsid w:val="00446D8C"/>
    <w:rsid w:val="004525F5"/>
    <w:rsid w:val="004530BA"/>
    <w:rsid w:val="004538B8"/>
    <w:rsid w:val="00454160"/>
    <w:rsid w:val="0045651A"/>
    <w:rsid w:val="00461C5A"/>
    <w:rsid w:val="004625A4"/>
    <w:rsid w:val="004649DF"/>
    <w:rsid w:val="00464C51"/>
    <w:rsid w:val="00465A59"/>
    <w:rsid w:val="00465B20"/>
    <w:rsid w:val="0046737B"/>
    <w:rsid w:val="0046763D"/>
    <w:rsid w:val="004703AC"/>
    <w:rsid w:val="00470593"/>
    <w:rsid w:val="00471308"/>
    <w:rsid w:val="0047205C"/>
    <w:rsid w:val="00472720"/>
    <w:rsid w:val="004728D7"/>
    <w:rsid w:val="00472C4B"/>
    <w:rsid w:val="00472C9B"/>
    <w:rsid w:val="00473F1F"/>
    <w:rsid w:val="004744E7"/>
    <w:rsid w:val="00475FF5"/>
    <w:rsid w:val="004766D1"/>
    <w:rsid w:val="00476B07"/>
    <w:rsid w:val="00477E1D"/>
    <w:rsid w:val="00480823"/>
    <w:rsid w:val="00483280"/>
    <w:rsid w:val="004838B2"/>
    <w:rsid w:val="0048414B"/>
    <w:rsid w:val="004842BB"/>
    <w:rsid w:val="004854DA"/>
    <w:rsid w:val="00485F4F"/>
    <w:rsid w:val="004877FF"/>
    <w:rsid w:val="00491AC1"/>
    <w:rsid w:val="0049573C"/>
    <w:rsid w:val="004962B7"/>
    <w:rsid w:val="00496DFA"/>
    <w:rsid w:val="00496FC9"/>
    <w:rsid w:val="00497970"/>
    <w:rsid w:val="004A0085"/>
    <w:rsid w:val="004A08F3"/>
    <w:rsid w:val="004A09F3"/>
    <w:rsid w:val="004A115D"/>
    <w:rsid w:val="004A2866"/>
    <w:rsid w:val="004A2C80"/>
    <w:rsid w:val="004A2ED1"/>
    <w:rsid w:val="004A3F02"/>
    <w:rsid w:val="004A48FF"/>
    <w:rsid w:val="004A4DD2"/>
    <w:rsid w:val="004A5141"/>
    <w:rsid w:val="004A5733"/>
    <w:rsid w:val="004A6654"/>
    <w:rsid w:val="004A69BC"/>
    <w:rsid w:val="004A6F53"/>
    <w:rsid w:val="004A6FF0"/>
    <w:rsid w:val="004A7A5D"/>
    <w:rsid w:val="004B03AC"/>
    <w:rsid w:val="004B03D6"/>
    <w:rsid w:val="004B1AC5"/>
    <w:rsid w:val="004B3007"/>
    <w:rsid w:val="004B3A72"/>
    <w:rsid w:val="004B3AF4"/>
    <w:rsid w:val="004B41E0"/>
    <w:rsid w:val="004B48A8"/>
    <w:rsid w:val="004B54E1"/>
    <w:rsid w:val="004B55CA"/>
    <w:rsid w:val="004B697E"/>
    <w:rsid w:val="004B70B4"/>
    <w:rsid w:val="004B77DE"/>
    <w:rsid w:val="004C0A66"/>
    <w:rsid w:val="004C15DB"/>
    <w:rsid w:val="004C19B7"/>
    <w:rsid w:val="004C24C6"/>
    <w:rsid w:val="004C260B"/>
    <w:rsid w:val="004C291A"/>
    <w:rsid w:val="004C2BC3"/>
    <w:rsid w:val="004C4378"/>
    <w:rsid w:val="004C536F"/>
    <w:rsid w:val="004C6781"/>
    <w:rsid w:val="004D0B8A"/>
    <w:rsid w:val="004D27B4"/>
    <w:rsid w:val="004D4543"/>
    <w:rsid w:val="004D4FFD"/>
    <w:rsid w:val="004D5081"/>
    <w:rsid w:val="004D5684"/>
    <w:rsid w:val="004D630E"/>
    <w:rsid w:val="004D6E33"/>
    <w:rsid w:val="004E0161"/>
    <w:rsid w:val="004E0378"/>
    <w:rsid w:val="004E03BE"/>
    <w:rsid w:val="004E0A99"/>
    <w:rsid w:val="004E20EA"/>
    <w:rsid w:val="004E220D"/>
    <w:rsid w:val="004E23D2"/>
    <w:rsid w:val="004E35C2"/>
    <w:rsid w:val="004E3D39"/>
    <w:rsid w:val="004E4BC5"/>
    <w:rsid w:val="004E4F36"/>
    <w:rsid w:val="004E56E2"/>
    <w:rsid w:val="004E5BA6"/>
    <w:rsid w:val="004E5D42"/>
    <w:rsid w:val="004F556E"/>
    <w:rsid w:val="004F59F7"/>
    <w:rsid w:val="004F611F"/>
    <w:rsid w:val="004F66B7"/>
    <w:rsid w:val="0050051D"/>
    <w:rsid w:val="00500908"/>
    <w:rsid w:val="00500DCC"/>
    <w:rsid w:val="005010E2"/>
    <w:rsid w:val="00501472"/>
    <w:rsid w:val="0050169B"/>
    <w:rsid w:val="005029EB"/>
    <w:rsid w:val="00502A7C"/>
    <w:rsid w:val="005037EC"/>
    <w:rsid w:val="00504529"/>
    <w:rsid w:val="00504FAF"/>
    <w:rsid w:val="00507A87"/>
    <w:rsid w:val="00510712"/>
    <w:rsid w:val="00511E23"/>
    <w:rsid w:val="00512985"/>
    <w:rsid w:val="00513985"/>
    <w:rsid w:val="00513A25"/>
    <w:rsid w:val="005162FC"/>
    <w:rsid w:val="00517DC3"/>
    <w:rsid w:val="00520B52"/>
    <w:rsid w:val="005227E1"/>
    <w:rsid w:val="00524111"/>
    <w:rsid w:val="00524709"/>
    <w:rsid w:val="0052652C"/>
    <w:rsid w:val="00527964"/>
    <w:rsid w:val="00531C0D"/>
    <w:rsid w:val="00532223"/>
    <w:rsid w:val="005322E1"/>
    <w:rsid w:val="005334C5"/>
    <w:rsid w:val="00533FEC"/>
    <w:rsid w:val="00534019"/>
    <w:rsid w:val="00535966"/>
    <w:rsid w:val="00535A87"/>
    <w:rsid w:val="00535B79"/>
    <w:rsid w:val="00541C13"/>
    <w:rsid w:val="00542943"/>
    <w:rsid w:val="00544739"/>
    <w:rsid w:val="005458C0"/>
    <w:rsid w:val="00547CA4"/>
    <w:rsid w:val="0055030F"/>
    <w:rsid w:val="0055146C"/>
    <w:rsid w:val="005537F1"/>
    <w:rsid w:val="005541FD"/>
    <w:rsid w:val="00554502"/>
    <w:rsid w:val="0055596B"/>
    <w:rsid w:val="00557A86"/>
    <w:rsid w:val="00560398"/>
    <w:rsid w:val="00560A69"/>
    <w:rsid w:val="00562CDF"/>
    <w:rsid w:val="00563078"/>
    <w:rsid w:val="00563401"/>
    <w:rsid w:val="00563C46"/>
    <w:rsid w:val="005656D0"/>
    <w:rsid w:val="005656E2"/>
    <w:rsid w:val="005660B4"/>
    <w:rsid w:val="00566923"/>
    <w:rsid w:val="00566FF9"/>
    <w:rsid w:val="005700C0"/>
    <w:rsid w:val="00574BBA"/>
    <w:rsid w:val="00574EB6"/>
    <w:rsid w:val="00575B90"/>
    <w:rsid w:val="00576B3E"/>
    <w:rsid w:val="0057748C"/>
    <w:rsid w:val="00581822"/>
    <w:rsid w:val="005840FD"/>
    <w:rsid w:val="00585CCF"/>
    <w:rsid w:val="00586EBC"/>
    <w:rsid w:val="0058718E"/>
    <w:rsid w:val="00587A1A"/>
    <w:rsid w:val="00590322"/>
    <w:rsid w:val="00591C28"/>
    <w:rsid w:val="00592624"/>
    <w:rsid w:val="005927B0"/>
    <w:rsid w:val="00593AEA"/>
    <w:rsid w:val="00593FBD"/>
    <w:rsid w:val="00596645"/>
    <w:rsid w:val="0059711A"/>
    <w:rsid w:val="00597D29"/>
    <w:rsid w:val="005A0F5C"/>
    <w:rsid w:val="005A138E"/>
    <w:rsid w:val="005A16AB"/>
    <w:rsid w:val="005A39D0"/>
    <w:rsid w:val="005A3B98"/>
    <w:rsid w:val="005A48CF"/>
    <w:rsid w:val="005A57FB"/>
    <w:rsid w:val="005A5E36"/>
    <w:rsid w:val="005A6396"/>
    <w:rsid w:val="005A7157"/>
    <w:rsid w:val="005A7C96"/>
    <w:rsid w:val="005B06B5"/>
    <w:rsid w:val="005B0BB1"/>
    <w:rsid w:val="005B0DB0"/>
    <w:rsid w:val="005B26FB"/>
    <w:rsid w:val="005B330A"/>
    <w:rsid w:val="005B454B"/>
    <w:rsid w:val="005B479B"/>
    <w:rsid w:val="005B4E5D"/>
    <w:rsid w:val="005B4EEB"/>
    <w:rsid w:val="005B4FB7"/>
    <w:rsid w:val="005B5844"/>
    <w:rsid w:val="005B5ACA"/>
    <w:rsid w:val="005B5D0C"/>
    <w:rsid w:val="005B66ED"/>
    <w:rsid w:val="005B7BDC"/>
    <w:rsid w:val="005C0FB4"/>
    <w:rsid w:val="005C146C"/>
    <w:rsid w:val="005C1B25"/>
    <w:rsid w:val="005C209A"/>
    <w:rsid w:val="005C2D35"/>
    <w:rsid w:val="005C348B"/>
    <w:rsid w:val="005C452E"/>
    <w:rsid w:val="005C461A"/>
    <w:rsid w:val="005C4ECE"/>
    <w:rsid w:val="005D1DC3"/>
    <w:rsid w:val="005D28B8"/>
    <w:rsid w:val="005D294D"/>
    <w:rsid w:val="005D57E7"/>
    <w:rsid w:val="005D64CE"/>
    <w:rsid w:val="005D6A2D"/>
    <w:rsid w:val="005D7A70"/>
    <w:rsid w:val="005E0547"/>
    <w:rsid w:val="005E0BA6"/>
    <w:rsid w:val="005E228C"/>
    <w:rsid w:val="005E2EA2"/>
    <w:rsid w:val="005E3B70"/>
    <w:rsid w:val="005E4473"/>
    <w:rsid w:val="005E5697"/>
    <w:rsid w:val="005E5A7A"/>
    <w:rsid w:val="005E5AF0"/>
    <w:rsid w:val="005E5D65"/>
    <w:rsid w:val="005E5DF6"/>
    <w:rsid w:val="005E6A7F"/>
    <w:rsid w:val="005E6C43"/>
    <w:rsid w:val="005E72A5"/>
    <w:rsid w:val="005F12EC"/>
    <w:rsid w:val="005F17CA"/>
    <w:rsid w:val="005F17DB"/>
    <w:rsid w:val="005F1A76"/>
    <w:rsid w:val="005F1F79"/>
    <w:rsid w:val="005F41CC"/>
    <w:rsid w:val="005F4644"/>
    <w:rsid w:val="005F5DDD"/>
    <w:rsid w:val="005F6315"/>
    <w:rsid w:val="005F7610"/>
    <w:rsid w:val="005F78AE"/>
    <w:rsid w:val="005F796A"/>
    <w:rsid w:val="0060044E"/>
    <w:rsid w:val="00601775"/>
    <w:rsid w:val="00602730"/>
    <w:rsid w:val="00602C0D"/>
    <w:rsid w:val="00603853"/>
    <w:rsid w:val="006042E6"/>
    <w:rsid w:val="006073D3"/>
    <w:rsid w:val="0061251B"/>
    <w:rsid w:val="006150D7"/>
    <w:rsid w:val="006151BE"/>
    <w:rsid w:val="006152A8"/>
    <w:rsid w:val="006167B7"/>
    <w:rsid w:val="006167FC"/>
    <w:rsid w:val="0061738E"/>
    <w:rsid w:val="00617972"/>
    <w:rsid w:val="00623B9B"/>
    <w:rsid w:val="00624D5C"/>
    <w:rsid w:val="00624D70"/>
    <w:rsid w:val="006251A7"/>
    <w:rsid w:val="00625394"/>
    <w:rsid w:val="0062681D"/>
    <w:rsid w:val="0063081A"/>
    <w:rsid w:val="00630D48"/>
    <w:rsid w:val="006312D8"/>
    <w:rsid w:val="00632895"/>
    <w:rsid w:val="00632ADB"/>
    <w:rsid w:val="00633199"/>
    <w:rsid w:val="0063401C"/>
    <w:rsid w:val="00635420"/>
    <w:rsid w:val="00637C6E"/>
    <w:rsid w:val="00640010"/>
    <w:rsid w:val="0064061F"/>
    <w:rsid w:val="00641228"/>
    <w:rsid w:val="00641A87"/>
    <w:rsid w:val="00641AFD"/>
    <w:rsid w:val="00642186"/>
    <w:rsid w:val="006426E9"/>
    <w:rsid w:val="00644D3D"/>
    <w:rsid w:val="0064635B"/>
    <w:rsid w:val="00646A79"/>
    <w:rsid w:val="00647115"/>
    <w:rsid w:val="006512F3"/>
    <w:rsid w:val="006513B5"/>
    <w:rsid w:val="006516C8"/>
    <w:rsid w:val="00651707"/>
    <w:rsid w:val="006522F8"/>
    <w:rsid w:val="006526DA"/>
    <w:rsid w:val="00652BCF"/>
    <w:rsid w:val="0065354F"/>
    <w:rsid w:val="0065355A"/>
    <w:rsid w:val="006535FA"/>
    <w:rsid w:val="00654E0B"/>
    <w:rsid w:val="00655384"/>
    <w:rsid w:val="006559F5"/>
    <w:rsid w:val="00656612"/>
    <w:rsid w:val="00657339"/>
    <w:rsid w:val="00657516"/>
    <w:rsid w:val="00657A82"/>
    <w:rsid w:val="00660302"/>
    <w:rsid w:val="0066049D"/>
    <w:rsid w:val="00660571"/>
    <w:rsid w:val="006605CF"/>
    <w:rsid w:val="00661DE9"/>
    <w:rsid w:val="00662B43"/>
    <w:rsid w:val="006632C2"/>
    <w:rsid w:val="00663FE6"/>
    <w:rsid w:val="0066433C"/>
    <w:rsid w:val="00664A31"/>
    <w:rsid w:val="0066630A"/>
    <w:rsid w:val="0066635A"/>
    <w:rsid w:val="00666B4C"/>
    <w:rsid w:val="00666DC1"/>
    <w:rsid w:val="00666F66"/>
    <w:rsid w:val="00667797"/>
    <w:rsid w:val="00667EC6"/>
    <w:rsid w:val="00670DD0"/>
    <w:rsid w:val="00673C06"/>
    <w:rsid w:val="006745A9"/>
    <w:rsid w:val="0067550F"/>
    <w:rsid w:val="00675AA6"/>
    <w:rsid w:val="00675E4D"/>
    <w:rsid w:val="00675E8F"/>
    <w:rsid w:val="00676A90"/>
    <w:rsid w:val="00681EE9"/>
    <w:rsid w:val="00682A14"/>
    <w:rsid w:val="006836B8"/>
    <w:rsid w:val="00683A5A"/>
    <w:rsid w:val="00684D2D"/>
    <w:rsid w:val="00685C89"/>
    <w:rsid w:val="00687C45"/>
    <w:rsid w:val="00690014"/>
    <w:rsid w:val="006900A6"/>
    <w:rsid w:val="006923AA"/>
    <w:rsid w:val="00692698"/>
    <w:rsid w:val="00695ECA"/>
    <w:rsid w:val="006966BC"/>
    <w:rsid w:val="00697497"/>
    <w:rsid w:val="006978E3"/>
    <w:rsid w:val="006A0DFC"/>
    <w:rsid w:val="006A0F72"/>
    <w:rsid w:val="006A22BA"/>
    <w:rsid w:val="006A3208"/>
    <w:rsid w:val="006A34C5"/>
    <w:rsid w:val="006A50FD"/>
    <w:rsid w:val="006A642A"/>
    <w:rsid w:val="006A709F"/>
    <w:rsid w:val="006A7BF8"/>
    <w:rsid w:val="006B0200"/>
    <w:rsid w:val="006B02C7"/>
    <w:rsid w:val="006B3A55"/>
    <w:rsid w:val="006B515E"/>
    <w:rsid w:val="006B7055"/>
    <w:rsid w:val="006C11C8"/>
    <w:rsid w:val="006C1E2E"/>
    <w:rsid w:val="006C2ACD"/>
    <w:rsid w:val="006C35EF"/>
    <w:rsid w:val="006C38BB"/>
    <w:rsid w:val="006C42DF"/>
    <w:rsid w:val="006C44B5"/>
    <w:rsid w:val="006C4669"/>
    <w:rsid w:val="006C5BE2"/>
    <w:rsid w:val="006C657A"/>
    <w:rsid w:val="006D4559"/>
    <w:rsid w:val="006D4663"/>
    <w:rsid w:val="006D4B1E"/>
    <w:rsid w:val="006D58AA"/>
    <w:rsid w:val="006D5F1C"/>
    <w:rsid w:val="006D6F58"/>
    <w:rsid w:val="006D7762"/>
    <w:rsid w:val="006E001B"/>
    <w:rsid w:val="006E0FB3"/>
    <w:rsid w:val="006E1B01"/>
    <w:rsid w:val="006E358A"/>
    <w:rsid w:val="006E40B5"/>
    <w:rsid w:val="006E4773"/>
    <w:rsid w:val="006E4827"/>
    <w:rsid w:val="006E48A5"/>
    <w:rsid w:val="006E50E9"/>
    <w:rsid w:val="006E608A"/>
    <w:rsid w:val="006E66F1"/>
    <w:rsid w:val="006E7947"/>
    <w:rsid w:val="006F014A"/>
    <w:rsid w:val="006F067F"/>
    <w:rsid w:val="006F104E"/>
    <w:rsid w:val="006F1391"/>
    <w:rsid w:val="006F2B43"/>
    <w:rsid w:val="006F2F63"/>
    <w:rsid w:val="006F3AD0"/>
    <w:rsid w:val="006F5763"/>
    <w:rsid w:val="006F6EFE"/>
    <w:rsid w:val="006F7006"/>
    <w:rsid w:val="006F7857"/>
    <w:rsid w:val="00700142"/>
    <w:rsid w:val="00700872"/>
    <w:rsid w:val="00702292"/>
    <w:rsid w:val="00702957"/>
    <w:rsid w:val="00705035"/>
    <w:rsid w:val="0070510D"/>
    <w:rsid w:val="00705D15"/>
    <w:rsid w:val="0070704C"/>
    <w:rsid w:val="00707F16"/>
    <w:rsid w:val="00710297"/>
    <w:rsid w:val="007104D8"/>
    <w:rsid w:val="0071068C"/>
    <w:rsid w:val="00713CBD"/>
    <w:rsid w:val="00714058"/>
    <w:rsid w:val="0071556C"/>
    <w:rsid w:val="00716140"/>
    <w:rsid w:val="00716AFA"/>
    <w:rsid w:val="00717142"/>
    <w:rsid w:val="00720C9B"/>
    <w:rsid w:val="00720D34"/>
    <w:rsid w:val="007223CF"/>
    <w:rsid w:val="00722A94"/>
    <w:rsid w:val="00722E62"/>
    <w:rsid w:val="00724479"/>
    <w:rsid w:val="00724654"/>
    <w:rsid w:val="00725731"/>
    <w:rsid w:val="00726603"/>
    <w:rsid w:val="00726948"/>
    <w:rsid w:val="00730CCA"/>
    <w:rsid w:val="00730F3A"/>
    <w:rsid w:val="00730F8C"/>
    <w:rsid w:val="00731093"/>
    <w:rsid w:val="007330AC"/>
    <w:rsid w:val="00733E44"/>
    <w:rsid w:val="00733EAB"/>
    <w:rsid w:val="007347FF"/>
    <w:rsid w:val="00734E7C"/>
    <w:rsid w:val="00735A21"/>
    <w:rsid w:val="0073779A"/>
    <w:rsid w:val="00740B35"/>
    <w:rsid w:val="00741B9D"/>
    <w:rsid w:val="00741C2F"/>
    <w:rsid w:val="00741E16"/>
    <w:rsid w:val="007427B7"/>
    <w:rsid w:val="007427BB"/>
    <w:rsid w:val="00742F62"/>
    <w:rsid w:val="00743029"/>
    <w:rsid w:val="00743227"/>
    <w:rsid w:val="00743CFA"/>
    <w:rsid w:val="007455FB"/>
    <w:rsid w:val="007457D0"/>
    <w:rsid w:val="00745A77"/>
    <w:rsid w:val="00747DDF"/>
    <w:rsid w:val="00750FA5"/>
    <w:rsid w:val="00751087"/>
    <w:rsid w:val="00752E68"/>
    <w:rsid w:val="007533C8"/>
    <w:rsid w:val="007536AB"/>
    <w:rsid w:val="00755126"/>
    <w:rsid w:val="00755541"/>
    <w:rsid w:val="00756180"/>
    <w:rsid w:val="00756A56"/>
    <w:rsid w:val="0076181A"/>
    <w:rsid w:val="0076184C"/>
    <w:rsid w:val="007628AF"/>
    <w:rsid w:val="0076392C"/>
    <w:rsid w:val="00765D48"/>
    <w:rsid w:val="0077096F"/>
    <w:rsid w:val="00770B2F"/>
    <w:rsid w:val="00771F16"/>
    <w:rsid w:val="00772089"/>
    <w:rsid w:val="00773A4E"/>
    <w:rsid w:val="00773D6D"/>
    <w:rsid w:val="00774342"/>
    <w:rsid w:val="007746F2"/>
    <w:rsid w:val="00774ECB"/>
    <w:rsid w:val="0077500D"/>
    <w:rsid w:val="00775800"/>
    <w:rsid w:val="00776181"/>
    <w:rsid w:val="007763FF"/>
    <w:rsid w:val="00776B02"/>
    <w:rsid w:val="007772B6"/>
    <w:rsid w:val="00780340"/>
    <w:rsid w:val="00781FFB"/>
    <w:rsid w:val="00782307"/>
    <w:rsid w:val="00782901"/>
    <w:rsid w:val="00783D13"/>
    <w:rsid w:val="007846B1"/>
    <w:rsid w:val="007847F6"/>
    <w:rsid w:val="00785C7E"/>
    <w:rsid w:val="00786EF5"/>
    <w:rsid w:val="0079138E"/>
    <w:rsid w:val="00791A19"/>
    <w:rsid w:val="00791A1B"/>
    <w:rsid w:val="00792041"/>
    <w:rsid w:val="007926F5"/>
    <w:rsid w:val="00793EDD"/>
    <w:rsid w:val="00794473"/>
    <w:rsid w:val="00794AD4"/>
    <w:rsid w:val="00794FE5"/>
    <w:rsid w:val="00795701"/>
    <w:rsid w:val="0079574F"/>
    <w:rsid w:val="00795F85"/>
    <w:rsid w:val="007969AA"/>
    <w:rsid w:val="007A027E"/>
    <w:rsid w:val="007A1807"/>
    <w:rsid w:val="007A381F"/>
    <w:rsid w:val="007A4FD0"/>
    <w:rsid w:val="007A5BF4"/>
    <w:rsid w:val="007A6369"/>
    <w:rsid w:val="007A68B3"/>
    <w:rsid w:val="007A6E51"/>
    <w:rsid w:val="007A77F0"/>
    <w:rsid w:val="007A78BA"/>
    <w:rsid w:val="007A7CBA"/>
    <w:rsid w:val="007B101A"/>
    <w:rsid w:val="007B24E4"/>
    <w:rsid w:val="007B2789"/>
    <w:rsid w:val="007B4759"/>
    <w:rsid w:val="007B62F1"/>
    <w:rsid w:val="007B7C8B"/>
    <w:rsid w:val="007C20C6"/>
    <w:rsid w:val="007C27FC"/>
    <w:rsid w:val="007C37C4"/>
    <w:rsid w:val="007C413A"/>
    <w:rsid w:val="007C414C"/>
    <w:rsid w:val="007C4A02"/>
    <w:rsid w:val="007C4E29"/>
    <w:rsid w:val="007C517C"/>
    <w:rsid w:val="007C524B"/>
    <w:rsid w:val="007C6B86"/>
    <w:rsid w:val="007C74CC"/>
    <w:rsid w:val="007C7E22"/>
    <w:rsid w:val="007D2440"/>
    <w:rsid w:val="007D2A73"/>
    <w:rsid w:val="007D3C31"/>
    <w:rsid w:val="007D3EB2"/>
    <w:rsid w:val="007D4BC9"/>
    <w:rsid w:val="007D4ED3"/>
    <w:rsid w:val="007D4FF3"/>
    <w:rsid w:val="007D6611"/>
    <w:rsid w:val="007D6702"/>
    <w:rsid w:val="007D67F3"/>
    <w:rsid w:val="007D7575"/>
    <w:rsid w:val="007D75EB"/>
    <w:rsid w:val="007D7C7A"/>
    <w:rsid w:val="007E17C9"/>
    <w:rsid w:val="007E2BFC"/>
    <w:rsid w:val="007E372F"/>
    <w:rsid w:val="007E3A37"/>
    <w:rsid w:val="007E45AA"/>
    <w:rsid w:val="007E56CC"/>
    <w:rsid w:val="007E5E90"/>
    <w:rsid w:val="007F168B"/>
    <w:rsid w:val="007F17BE"/>
    <w:rsid w:val="007F33AA"/>
    <w:rsid w:val="007F3871"/>
    <w:rsid w:val="007F44DF"/>
    <w:rsid w:val="007F5550"/>
    <w:rsid w:val="007F5836"/>
    <w:rsid w:val="007F5885"/>
    <w:rsid w:val="007F64AD"/>
    <w:rsid w:val="007F656D"/>
    <w:rsid w:val="007F7542"/>
    <w:rsid w:val="007F7E02"/>
    <w:rsid w:val="00800FFE"/>
    <w:rsid w:val="008014DE"/>
    <w:rsid w:val="00801EDC"/>
    <w:rsid w:val="008021A0"/>
    <w:rsid w:val="00802570"/>
    <w:rsid w:val="00803F9D"/>
    <w:rsid w:val="008041C9"/>
    <w:rsid w:val="008075B2"/>
    <w:rsid w:val="008118A6"/>
    <w:rsid w:val="00811BE0"/>
    <w:rsid w:val="00814BCD"/>
    <w:rsid w:val="00815277"/>
    <w:rsid w:val="00815888"/>
    <w:rsid w:val="008161E3"/>
    <w:rsid w:val="0081675C"/>
    <w:rsid w:val="008173BC"/>
    <w:rsid w:val="00821917"/>
    <w:rsid w:val="008238B8"/>
    <w:rsid w:val="00823D8A"/>
    <w:rsid w:val="00826AC2"/>
    <w:rsid w:val="00826D79"/>
    <w:rsid w:val="008271E7"/>
    <w:rsid w:val="0083153F"/>
    <w:rsid w:val="00832AD3"/>
    <w:rsid w:val="00833CB0"/>
    <w:rsid w:val="00834508"/>
    <w:rsid w:val="00835AD8"/>
    <w:rsid w:val="00835C7C"/>
    <w:rsid w:val="00836296"/>
    <w:rsid w:val="00840895"/>
    <w:rsid w:val="00841DEB"/>
    <w:rsid w:val="008433CE"/>
    <w:rsid w:val="0084473D"/>
    <w:rsid w:val="008449DE"/>
    <w:rsid w:val="00844A0A"/>
    <w:rsid w:val="00844FF6"/>
    <w:rsid w:val="00847662"/>
    <w:rsid w:val="00847AF8"/>
    <w:rsid w:val="00847BDB"/>
    <w:rsid w:val="008509C2"/>
    <w:rsid w:val="00850A6A"/>
    <w:rsid w:val="0085194D"/>
    <w:rsid w:val="00851B9E"/>
    <w:rsid w:val="00851D43"/>
    <w:rsid w:val="00853EB7"/>
    <w:rsid w:val="0085583C"/>
    <w:rsid w:val="00856099"/>
    <w:rsid w:val="00856A2D"/>
    <w:rsid w:val="0086056E"/>
    <w:rsid w:val="00860685"/>
    <w:rsid w:val="008613C6"/>
    <w:rsid w:val="00861458"/>
    <w:rsid w:val="00861D4E"/>
    <w:rsid w:val="008636B6"/>
    <w:rsid w:val="00863CE1"/>
    <w:rsid w:val="008651FB"/>
    <w:rsid w:val="00865A74"/>
    <w:rsid w:val="00866109"/>
    <w:rsid w:val="00866E75"/>
    <w:rsid w:val="00867AD9"/>
    <w:rsid w:val="00867F2D"/>
    <w:rsid w:val="0087028D"/>
    <w:rsid w:val="00870BDD"/>
    <w:rsid w:val="00871BAE"/>
    <w:rsid w:val="00872193"/>
    <w:rsid w:val="00873B02"/>
    <w:rsid w:val="00876D3D"/>
    <w:rsid w:val="008837EE"/>
    <w:rsid w:val="00883BA8"/>
    <w:rsid w:val="00886E7D"/>
    <w:rsid w:val="00886F60"/>
    <w:rsid w:val="00887391"/>
    <w:rsid w:val="00890037"/>
    <w:rsid w:val="008906EA"/>
    <w:rsid w:val="00893D8D"/>
    <w:rsid w:val="00895407"/>
    <w:rsid w:val="00895997"/>
    <w:rsid w:val="00895C57"/>
    <w:rsid w:val="00896B47"/>
    <w:rsid w:val="008A13A1"/>
    <w:rsid w:val="008A14CE"/>
    <w:rsid w:val="008A3282"/>
    <w:rsid w:val="008A4609"/>
    <w:rsid w:val="008A461D"/>
    <w:rsid w:val="008A4F1E"/>
    <w:rsid w:val="008A50CC"/>
    <w:rsid w:val="008A5387"/>
    <w:rsid w:val="008A6717"/>
    <w:rsid w:val="008B194A"/>
    <w:rsid w:val="008B2B2E"/>
    <w:rsid w:val="008B38BC"/>
    <w:rsid w:val="008B53AD"/>
    <w:rsid w:val="008B552D"/>
    <w:rsid w:val="008B5B07"/>
    <w:rsid w:val="008B5DF5"/>
    <w:rsid w:val="008B64C2"/>
    <w:rsid w:val="008B6D66"/>
    <w:rsid w:val="008B721F"/>
    <w:rsid w:val="008C08C7"/>
    <w:rsid w:val="008C0EA6"/>
    <w:rsid w:val="008C1DF5"/>
    <w:rsid w:val="008C31E8"/>
    <w:rsid w:val="008C403B"/>
    <w:rsid w:val="008C50C1"/>
    <w:rsid w:val="008C62CA"/>
    <w:rsid w:val="008C7BF2"/>
    <w:rsid w:val="008C7C39"/>
    <w:rsid w:val="008C7F43"/>
    <w:rsid w:val="008D086E"/>
    <w:rsid w:val="008D0934"/>
    <w:rsid w:val="008D0D48"/>
    <w:rsid w:val="008D0F91"/>
    <w:rsid w:val="008D2140"/>
    <w:rsid w:val="008D323A"/>
    <w:rsid w:val="008D39C1"/>
    <w:rsid w:val="008D4234"/>
    <w:rsid w:val="008D4D71"/>
    <w:rsid w:val="008D4DF5"/>
    <w:rsid w:val="008D5A29"/>
    <w:rsid w:val="008D5FC4"/>
    <w:rsid w:val="008D61D9"/>
    <w:rsid w:val="008D68CE"/>
    <w:rsid w:val="008D74CA"/>
    <w:rsid w:val="008D78E4"/>
    <w:rsid w:val="008D7D15"/>
    <w:rsid w:val="008E0159"/>
    <w:rsid w:val="008E0665"/>
    <w:rsid w:val="008E0B27"/>
    <w:rsid w:val="008E17EE"/>
    <w:rsid w:val="008E241F"/>
    <w:rsid w:val="008E2AE9"/>
    <w:rsid w:val="008E2D68"/>
    <w:rsid w:val="008E3E41"/>
    <w:rsid w:val="008E404E"/>
    <w:rsid w:val="008E4310"/>
    <w:rsid w:val="008E4DD5"/>
    <w:rsid w:val="008E70AB"/>
    <w:rsid w:val="008F02BE"/>
    <w:rsid w:val="008F068B"/>
    <w:rsid w:val="008F0C38"/>
    <w:rsid w:val="008F1B41"/>
    <w:rsid w:val="008F1BAF"/>
    <w:rsid w:val="008F23E4"/>
    <w:rsid w:val="008F3653"/>
    <w:rsid w:val="008F3E26"/>
    <w:rsid w:val="008F4637"/>
    <w:rsid w:val="008F46A6"/>
    <w:rsid w:val="008F4F0F"/>
    <w:rsid w:val="008F5073"/>
    <w:rsid w:val="008F5B24"/>
    <w:rsid w:val="008F7E82"/>
    <w:rsid w:val="009010DD"/>
    <w:rsid w:val="009014F9"/>
    <w:rsid w:val="009016BE"/>
    <w:rsid w:val="00902494"/>
    <w:rsid w:val="00903226"/>
    <w:rsid w:val="009039E7"/>
    <w:rsid w:val="0090450F"/>
    <w:rsid w:val="00905126"/>
    <w:rsid w:val="00905F0E"/>
    <w:rsid w:val="00906558"/>
    <w:rsid w:val="00906689"/>
    <w:rsid w:val="009066CE"/>
    <w:rsid w:val="009074B7"/>
    <w:rsid w:val="0090768E"/>
    <w:rsid w:val="009114F1"/>
    <w:rsid w:val="00911506"/>
    <w:rsid w:val="00911E3D"/>
    <w:rsid w:val="00912303"/>
    <w:rsid w:val="00913859"/>
    <w:rsid w:val="00916A14"/>
    <w:rsid w:val="00916E30"/>
    <w:rsid w:val="00917E17"/>
    <w:rsid w:val="00920586"/>
    <w:rsid w:val="009208ED"/>
    <w:rsid w:val="00921689"/>
    <w:rsid w:val="0092170D"/>
    <w:rsid w:val="009245C1"/>
    <w:rsid w:val="009254BC"/>
    <w:rsid w:val="00926FBF"/>
    <w:rsid w:val="00927FEC"/>
    <w:rsid w:val="00931313"/>
    <w:rsid w:val="00933014"/>
    <w:rsid w:val="00933819"/>
    <w:rsid w:val="00936266"/>
    <w:rsid w:val="00936351"/>
    <w:rsid w:val="009364F5"/>
    <w:rsid w:val="00940453"/>
    <w:rsid w:val="009404C0"/>
    <w:rsid w:val="00943D2F"/>
    <w:rsid w:val="00943D69"/>
    <w:rsid w:val="009442A6"/>
    <w:rsid w:val="00947AE2"/>
    <w:rsid w:val="00950630"/>
    <w:rsid w:val="0095087A"/>
    <w:rsid w:val="0095092B"/>
    <w:rsid w:val="009524E2"/>
    <w:rsid w:val="00953356"/>
    <w:rsid w:val="00954AB4"/>
    <w:rsid w:val="00954CE1"/>
    <w:rsid w:val="00954D74"/>
    <w:rsid w:val="00955282"/>
    <w:rsid w:val="00956F88"/>
    <w:rsid w:val="00960C83"/>
    <w:rsid w:val="00962013"/>
    <w:rsid w:val="00962A6D"/>
    <w:rsid w:val="0096346C"/>
    <w:rsid w:val="009645BE"/>
    <w:rsid w:val="009647B9"/>
    <w:rsid w:val="0096549D"/>
    <w:rsid w:val="00965FD7"/>
    <w:rsid w:val="00967728"/>
    <w:rsid w:val="009700E1"/>
    <w:rsid w:val="009703C6"/>
    <w:rsid w:val="00971775"/>
    <w:rsid w:val="0097251B"/>
    <w:rsid w:val="00973450"/>
    <w:rsid w:val="00973F84"/>
    <w:rsid w:val="00974E35"/>
    <w:rsid w:val="0097776C"/>
    <w:rsid w:val="00977B88"/>
    <w:rsid w:val="0098062F"/>
    <w:rsid w:val="009810EA"/>
    <w:rsid w:val="00982C4A"/>
    <w:rsid w:val="00982E58"/>
    <w:rsid w:val="009832ED"/>
    <w:rsid w:val="009843DF"/>
    <w:rsid w:val="00984E3C"/>
    <w:rsid w:val="00985010"/>
    <w:rsid w:val="00985664"/>
    <w:rsid w:val="0098566D"/>
    <w:rsid w:val="009874F3"/>
    <w:rsid w:val="00990970"/>
    <w:rsid w:val="00991599"/>
    <w:rsid w:val="00991822"/>
    <w:rsid w:val="00992C3F"/>
    <w:rsid w:val="009936DD"/>
    <w:rsid w:val="00995DF4"/>
    <w:rsid w:val="009A0CC4"/>
    <w:rsid w:val="009A1449"/>
    <w:rsid w:val="009A1CA8"/>
    <w:rsid w:val="009A2D84"/>
    <w:rsid w:val="009A4658"/>
    <w:rsid w:val="009A567E"/>
    <w:rsid w:val="009A6CC8"/>
    <w:rsid w:val="009B0634"/>
    <w:rsid w:val="009B0DBD"/>
    <w:rsid w:val="009B1081"/>
    <w:rsid w:val="009B123F"/>
    <w:rsid w:val="009B2938"/>
    <w:rsid w:val="009B2CD5"/>
    <w:rsid w:val="009B384E"/>
    <w:rsid w:val="009B3C77"/>
    <w:rsid w:val="009B5DD3"/>
    <w:rsid w:val="009B686F"/>
    <w:rsid w:val="009B6A15"/>
    <w:rsid w:val="009B7C0B"/>
    <w:rsid w:val="009B7D34"/>
    <w:rsid w:val="009C0BC4"/>
    <w:rsid w:val="009C1258"/>
    <w:rsid w:val="009C150E"/>
    <w:rsid w:val="009C47AB"/>
    <w:rsid w:val="009C47D4"/>
    <w:rsid w:val="009C4FE5"/>
    <w:rsid w:val="009C60DE"/>
    <w:rsid w:val="009C6170"/>
    <w:rsid w:val="009C6E53"/>
    <w:rsid w:val="009D0C69"/>
    <w:rsid w:val="009D1563"/>
    <w:rsid w:val="009D1E61"/>
    <w:rsid w:val="009D22D2"/>
    <w:rsid w:val="009D242B"/>
    <w:rsid w:val="009D3394"/>
    <w:rsid w:val="009D4F97"/>
    <w:rsid w:val="009D511A"/>
    <w:rsid w:val="009D7859"/>
    <w:rsid w:val="009D79FB"/>
    <w:rsid w:val="009E031C"/>
    <w:rsid w:val="009E0C99"/>
    <w:rsid w:val="009E1684"/>
    <w:rsid w:val="009E1DBE"/>
    <w:rsid w:val="009E201F"/>
    <w:rsid w:val="009E33B6"/>
    <w:rsid w:val="009E3438"/>
    <w:rsid w:val="009E3739"/>
    <w:rsid w:val="009E38A7"/>
    <w:rsid w:val="009E404D"/>
    <w:rsid w:val="009E4AEE"/>
    <w:rsid w:val="009E4E1F"/>
    <w:rsid w:val="009E6152"/>
    <w:rsid w:val="009E71A9"/>
    <w:rsid w:val="009E7608"/>
    <w:rsid w:val="009E7F5C"/>
    <w:rsid w:val="009F0AA0"/>
    <w:rsid w:val="009F0E17"/>
    <w:rsid w:val="009F0E81"/>
    <w:rsid w:val="009F1959"/>
    <w:rsid w:val="009F1CC2"/>
    <w:rsid w:val="009F28C1"/>
    <w:rsid w:val="009F4601"/>
    <w:rsid w:val="009F5524"/>
    <w:rsid w:val="009F5B3F"/>
    <w:rsid w:val="009F60EF"/>
    <w:rsid w:val="00A001CD"/>
    <w:rsid w:val="00A00B5F"/>
    <w:rsid w:val="00A02AED"/>
    <w:rsid w:val="00A02D2D"/>
    <w:rsid w:val="00A0303F"/>
    <w:rsid w:val="00A0484D"/>
    <w:rsid w:val="00A07FFA"/>
    <w:rsid w:val="00A13316"/>
    <w:rsid w:val="00A1404C"/>
    <w:rsid w:val="00A141DF"/>
    <w:rsid w:val="00A16F86"/>
    <w:rsid w:val="00A17852"/>
    <w:rsid w:val="00A20053"/>
    <w:rsid w:val="00A20A88"/>
    <w:rsid w:val="00A20CA4"/>
    <w:rsid w:val="00A21503"/>
    <w:rsid w:val="00A21B10"/>
    <w:rsid w:val="00A229EA"/>
    <w:rsid w:val="00A241F6"/>
    <w:rsid w:val="00A2421F"/>
    <w:rsid w:val="00A244CA"/>
    <w:rsid w:val="00A248A1"/>
    <w:rsid w:val="00A248F0"/>
    <w:rsid w:val="00A24B16"/>
    <w:rsid w:val="00A2514F"/>
    <w:rsid w:val="00A2653D"/>
    <w:rsid w:val="00A2694F"/>
    <w:rsid w:val="00A27837"/>
    <w:rsid w:val="00A30222"/>
    <w:rsid w:val="00A3065F"/>
    <w:rsid w:val="00A30EB4"/>
    <w:rsid w:val="00A327A0"/>
    <w:rsid w:val="00A32B99"/>
    <w:rsid w:val="00A35415"/>
    <w:rsid w:val="00A35760"/>
    <w:rsid w:val="00A36698"/>
    <w:rsid w:val="00A4159F"/>
    <w:rsid w:val="00A4242F"/>
    <w:rsid w:val="00A427BC"/>
    <w:rsid w:val="00A438A6"/>
    <w:rsid w:val="00A44202"/>
    <w:rsid w:val="00A442B8"/>
    <w:rsid w:val="00A45E3D"/>
    <w:rsid w:val="00A46AF1"/>
    <w:rsid w:val="00A50FBD"/>
    <w:rsid w:val="00A51B4E"/>
    <w:rsid w:val="00A51D65"/>
    <w:rsid w:val="00A53CC8"/>
    <w:rsid w:val="00A54172"/>
    <w:rsid w:val="00A548A1"/>
    <w:rsid w:val="00A54D81"/>
    <w:rsid w:val="00A553D4"/>
    <w:rsid w:val="00A555D1"/>
    <w:rsid w:val="00A55976"/>
    <w:rsid w:val="00A57160"/>
    <w:rsid w:val="00A574CA"/>
    <w:rsid w:val="00A5798A"/>
    <w:rsid w:val="00A600C3"/>
    <w:rsid w:val="00A61670"/>
    <w:rsid w:val="00A617C5"/>
    <w:rsid w:val="00A618DB"/>
    <w:rsid w:val="00A61916"/>
    <w:rsid w:val="00A61DE6"/>
    <w:rsid w:val="00A61E17"/>
    <w:rsid w:val="00A61E79"/>
    <w:rsid w:val="00A62816"/>
    <w:rsid w:val="00A6404A"/>
    <w:rsid w:val="00A64760"/>
    <w:rsid w:val="00A65397"/>
    <w:rsid w:val="00A65A4D"/>
    <w:rsid w:val="00A66710"/>
    <w:rsid w:val="00A66860"/>
    <w:rsid w:val="00A67219"/>
    <w:rsid w:val="00A67359"/>
    <w:rsid w:val="00A67D1D"/>
    <w:rsid w:val="00A7051D"/>
    <w:rsid w:val="00A73CFA"/>
    <w:rsid w:val="00A75150"/>
    <w:rsid w:val="00A76009"/>
    <w:rsid w:val="00A769A5"/>
    <w:rsid w:val="00A76C3D"/>
    <w:rsid w:val="00A81CD2"/>
    <w:rsid w:val="00A81E21"/>
    <w:rsid w:val="00A82E13"/>
    <w:rsid w:val="00A8360C"/>
    <w:rsid w:val="00A84710"/>
    <w:rsid w:val="00A86BF4"/>
    <w:rsid w:val="00A9132F"/>
    <w:rsid w:val="00A91940"/>
    <w:rsid w:val="00A91E9E"/>
    <w:rsid w:val="00A936D1"/>
    <w:rsid w:val="00A93F3D"/>
    <w:rsid w:val="00A94495"/>
    <w:rsid w:val="00A95BED"/>
    <w:rsid w:val="00A9720D"/>
    <w:rsid w:val="00AA16F3"/>
    <w:rsid w:val="00AA2459"/>
    <w:rsid w:val="00AA3050"/>
    <w:rsid w:val="00AA38E0"/>
    <w:rsid w:val="00AA43C2"/>
    <w:rsid w:val="00AA4417"/>
    <w:rsid w:val="00AA5127"/>
    <w:rsid w:val="00AA5544"/>
    <w:rsid w:val="00AA6250"/>
    <w:rsid w:val="00AA7AD3"/>
    <w:rsid w:val="00AB0026"/>
    <w:rsid w:val="00AB0B81"/>
    <w:rsid w:val="00AB2CCC"/>
    <w:rsid w:val="00AB3158"/>
    <w:rsid w:val="00AB40DF"/>
    <w:rsid w:val="00AB50F2"/>
    <w:rsid w:val="00AB51F7"/>
    <w:rsid w:val="00AB54B1"/>
    <w:rsid w:val="00AB57AA"/>
    <w:rsid w:val="00AB5A37"/>
    <w:rsid w:val="00AB5DBA"/>
    <w:rsid w:val="00AB70B4"/>
    <w:rsid w:val="00AC06C8"/>
    <w:rsid w:val="00AC0FF0"/>
    <w:rsid w:val="00AC1A29"/>
    <w:rsid w:val="00AC2FBE"/>
    <w:rsid w:val="00AC4712"/>
    <w:rsid w:val="00AC495C"/>
    <w:rsid w:val="00AC4A09"/>
    <w:rsid w:val="00AC63BE"/>
    <w:rsid w:val="00AD1853"/>
    <w:rsid w:val="00AD2549"/>
    <w:rsid w:val="00AD3362"/>
    <w:rsid w:val="00AD36B0"/>
    <w:rsid w:val="00AD3884"/>
    <w:rsid w:val="00AD490C"/>
    <w:rsid w:val="00AD580F"/>
    <w:rsid w:val="00AD5CA3"/>
    <w:rsid w:val="00AD7894"/>
    <w:rsid w:val="00AE0122"/>
    <w:rsid w:val="00AE17C4"/>
    <w:rsid w:val="00AE341A"/>
    <w:rsid w:val="00AE3C1C"/>
    <w:rsid w:val="00AE5749"/>
    <w:rsid w:val="00AE7933"/>
    <w:rsid w:val="00AF0FF1"/>
    <w:rsid w:val="00AF2305"/>
    <w:rsid w:val="00AF2DA9"/>
    <w:rsid w:val="00AF2E61"/>
    <w:rsid w:val="00AF3263"/>
    <w:rsid w:val="00AF552C"/>
    <w:rsid w:val="00AF5636"/>
    <w:rsid w:val="00AF7053"/>
    <w:rsid w:val="00AF7F2C"/>
    <w:rsid w:val="00B00ACA"/>
    <w:rsid w:val="00B01594"/>
    <w:rsid w:val="00B020EE"/>
    <w:rsid w:val="00B0269D"/>
    <w:rsid w:val="00B02AE2"/>
    <w:rsid w:val="00B03083"/>
    <w:rsid w:val="00B030B9"/>
    <w:rsid w:val="00B033F5"/>
    <w:rsid w:val="00B035D1"/>
    <w:rsid w:val="00B03EA3"/>
    <w:rsid w:val="00B04AA9"/>
    <w:rsid w:val="00B10319"/>
    <w:rsid w:val="00B10D5A"/>
    <w:rsid w:val="00B12467"/>
    <w:rsid w:val="00B12623"/>
    <w:rsid w:val="00B14236"/>
    <w:rsid w:val="00B14904"/>
    <w:rsid w:val="00B15B08"/>
    <w:rsid w:val="00B16B6F"/>
    <w:rsid w:val="00B17699"/>
    <w:rsid w:val="00B17AFD"/>
    <w:rsid w:val="00B20779"/>
    <w:rsid w:val="00B214BD"/>
    <w:rsid w:val="00B2280B"/>
    <w:rsid w:val="00B22C03"/>
    <w:rsid w:val="00B233BB"/>
    <w:rsid w:val="00B24A66"/>
    <w:rsid w:val="00B24D00"/>
    <w:rsid w:val="00B24D91"/>
    <w:rsid w:val="00B25140"/>
    <w:rsid w:val="00B264F5"/>
    <w:rsid w:val="00B26ECB"/>
    <w:rsid w:val="00B2717D"/>
    <w:rsid w:val="00B30B8E"/>
    <w:rsid w:val="00B30CBA"/>
    <w:rsid w:val="00B30E8E"/>
    <w:rsid w:val="00B311F0"/>
    <w:rsid w:val="00B3502D"/>
    <w:rsid w:val="00B35673"/>
    <w:rsid w:val="00B36368"/>
    <w:rsid w:val="00B4272B"/>
    <w:rsid w:val="00B4392D"/>
    <w:rsid w:val="00B43965"/>
    <w:rsid w:val="00B43A39"/>
    <w:rsid w:val="00B454E2"/>
    <w:rsid w:val="00B46416"/>
    <w:rsid w:val="00B466AD"/>
    <w:rsid w:val="00B469ED"/>
    <w:rsid w:val="00B4766B"/>
    <w:rsid w:val="00B51728"/>
    <w:rsid w:val="00B51F46"/>
    <w:rsid w:val="00B52F02"/>
    <w:rsid w:val="00B55381"/>
    <w:rsid w:val="00B558D0"/>
    <w:rsid w:val="00B5618C"/>
    <w:rsid w:val="00B56542"/>
    <w:rsid w:val="00B56803"/>
    <w:rsid w:val="00B60102"/>
    <w:rsid w:val="00B61523"/>
    <w:rsid w:val="00B61C6D"/>
    <w:rsid w:val="00B62514"/>
    <w:rsid w:val="00B627A4"/>
    <w:rsid w:val="00B63C5B"/>
    <w:rsid w:val="00B641E5"/>
    <w:rsid w:val="00B642BA"/>
    <w:rsid w:val="00B64548"/>
    <w:rsid w:val="00B64C49"/>
    <w:rsid w:val="00B64EA2"/>
    <w:rsid w:val="00B65052"/>
    <w:rsid w:val="00B653C7"/>
    <w:rsid w:val="00B655DF"/>
    <w:rsid w:val="00B658E3"/>
    <w:rsid w:val="00B66C07"/>
    <w:rsid w:val="00B6745E"/>
    <w:rsid w:val="00B71115"/>
    <w:rsid w:val="00B71719"/>
    <w:rsid w:val="00B74492"/>
    <w:rsid w:val="00B74C80"/>
    <w:rsid w:val="00B74E52"/>
    <w:rsid w:val="00B7556A"/>
    <w:rsid w:val="00B75DF4"/>
    <w:rsid w:val="00B76EA7"/>
    <w:rsid w:val="00B776DB"/>
    <w:rsid w:val="00B80325"/>
    <w:rsid w:val="00B81BF7"/>
    <w:rsid w:val="00B82C83"/>
    <w:rsid w:val="00B843BE"/>
    <w:rsid w:val="00B8498D"/>
    <w:rsid w:val="00B84AF4"/>
    <w:rsid w:val="00B85B2E"/>
    <w:rsid w:val="00B87F4A"/>
    <w:rsid w:val="00B90AB6"/>
    <w:rsid w:val="00B90B68"/>
    <w:rsid w:val="00B930C5"/>
    <w:rsid w:val="00B931F1"/>
    <w:rsid w:val="00B93218"/>
    <w:rsid w:val="00B9321C"/>
    <w:rsid w:val="00B959F4"/>
    <w:rsid w:val="00B962B8"/>
    <w:rsid w:val="00B9656D"/>
    <w:rsid w:val="00B96919"/>
    <w:rsid w:val="00B96BED"/>
    <w:rsid w:val="00B9717A"/>
    <w:rsid w:val="00B972F9"/>
    <w:rsid w:val="00B97FC3"/>
    <w:rsid w:val="00BA0F3A"/>
    <w:rsid w:val="00BA2042"/>
    <w:rsid w:val="00BA24CB"/>
    <w:rsid w:val="00BA3BD1"/>
    <w:rsid w:val="00BA4B1A"/>
    <w:rsid w:val="00BA4BF7"/>
    <w:rsid w:val="00BA568D"/>
    <w:rsid w:val="00BA79FC"/>
    <w:rsid w:val="00BA7BE6"/>
    <w:rsid w:val="00BA7D81"/>
    <w:rsid w:val="00BA7EA5"/>
    <w:rsid w:val="00BB0E77"/>
    <w:rsid w:val="00BB1306"/>
    <w:rsid w:val="00BB252D"/>
    <w:rsid w:val="00BB32D6"/>
    <w:rsid w:val="00BB360A"/>
    <w:rsid w:val="00BB37C9"/>
    <w:rsid w:val="00BB4E1F"/>
    <w:rsid w:val="00BB4F5F"/>
    <w:rsid w:val="00BB580F"/>
    <w:rsid w:val="00BB5FE8"/>
    <w:rsid w:val="00BB7200"/>
    <w:rsid w:val="00BB7D7F"/>
    <w:rsid w:val="00BB7F6D"/>
    <w:rsid w:val="00BB7FDD"/>
    <w:rsid w:val="00BC0C5D"/>
    <w:rsid w:val="00BC17D7"/>
    <w:rsid w:val="00BC1CDE"/>
    <w:rsid w:val="00BC2027"/>
    <w:rsid w:val="00BC203B"/>
    <w:rsid w:val="00BC53EF"/>
    <w:rsid w:val="00BC5C26"/>
    <w:rsid w:val="00BD0409"/>
    <w:rsid w:val="00BD04AA"/>
    <w:rsid w:val="00BD04C3"/>
    <w:rsid w:val="00BD082C"/>
    <w:rsid w:val="00BD0F82"/>
    <w:rsid w:val="00BD1964"/>
    <w:rsid w:val="00BD2659"/>
    <w:rsid w:val="00BD53F3"/>
    <w:rsid w:val="00BD59EE"/>
    <w:rsid w:val="00BD73ED"/>
    <w:rsid w:val="00BE0179"/>
    <w:rsid w:val="00BE0D4C"/>
    <w:rsid w:val="00BE0E60"/>
    <w:rsid w:val="00BE0F85"/>
    <w:rsid w:val="00BE1692"/>
    <w:rsid w:val="00BE17EF"/>
    <w:rsid w:val="00BE218C"/>
    <w:rsid w:val="00BE27C6"/>
    <w:rsid w:val="00BE3559"/>
    <w:rsid w:val="00BE4BBA"/>
    <w:rsid w:val="00BE4F62"/>
    <w:rsid w:val="00BE558D"/>
    <w:rsid w:val="00BE687A"/>
    <w:rsid w:val="00BE6E5F"/>
    <w:rsid w:val="00BE7545"/>
    <w:rsid w:val="00BE7856"/>
    <w:rsid w:val="00BE786F"/>
    <w:rsid w:val="00BF18A2"/>
    <w:rsid w:val="00BF21BF"/>
    <w:rsid w:val="00BF23AE"/>
    <w:rsid w:val="00BF2978"/>
    <w:rsid w:val="00BF3137"/>
    <w:rsid w:val="00BF48EC"/>
    <w:rsid w:val="00BF789C"/>
    <w:rsid w:val="00BF7B48"/>
    <w:rsid w:val="00C009F0"/>
    <w:rsid w:val="00C036DE"/>
    <w:rsid w:val="00C04A23"/>
    <w:rsid w:val="00C06B05"/>
    <w:rsid w:val="00C07513"/>
    <w:rsid w:val="00C11313"/>
    <w:rsid w:val="00C13637"/>
    <w:rsid w:val="00C1377A"/>
    <w:rsid w:val="00C13DF2"/>
    <w:rsid w:val="00C13F5C"/>
    <w:rsid w:val="00C14DB1"/>
    <w:rsid w:val="00C163C8"/>
    <w:rsid w:val="00C16875"/>
    <w:rsid w:val="00C17355"/>
    <w:rsid w:val="00C2063B"/>
    <w:rsid w:val="00C2216C"/>
    <w:rsid w:val="00C22414"/>
    <w:rsid w:val="00C22D62"/>
    <w:rsid w:val="00C2332D"/>
    <w:rsid w:val="00C2385A"/>
    <w:rsid w:val="00C2389D"/>
    <w:rsid w:val="00C23EFD"/>
    <w:rsid w:val="00C24C81"/>
    <w:rsid w:val="00C2551E"/>
    <w:rsid w:val="00C260F2"/>
    <w:rsid w:val="00C2691A"/>
    <w:rsid w:val="00C271E8"/>
    <w:rsid w:val="00C277E4"/>
    <w:rsid w:val="00C30728"/>
    <w:rsid w:val="00C30D6D"/>
    <w:rsid w:val="00C31B22"/>
    <w:rsid w:val="00C31C74"/>
    <w:rsid w:val="00C31D86"/>
    <w:rsid w:val="00C32443"/>
    <w:rsid w:val="00C32733"/>
    <w:rsid w:val="00C33623"/>
    <w:rsid w:val="00C34412"/>
    <w:rsid w:val="00C35DB5"/>
    <w:rsid w:val="00C361C2"/>
    <w:rsid w:val="00C40D20"/>
    <w:rsid w:val="00C421E2"/>
    <w:rsid w:val="00C44891"/>
    <w:rsid w:val="00C451AF"/>
    <w:rsid w:val="00C45B5E"/>
    <w:rsid w:val="00C45F35"/>
    <w:rsid w:val="00C467E1"/>
    <w:rsid w:val="00C470CD"/>
    <w:rsid w:val="00C4716E"/>
    <w:rsid w:val="00C476CE"/>
    <w:rsid w:val="00C50EAD"/>
    <w:rsid w:val="00C510CF"/>
    <w:rsid w:val="00C511D3"/>
    <w:rsid w:val="00C51ABA"/>
    <w:rsid w:val="00C5355E"/>
    <w:rsid w:val="00C53C56"/>
    <w:rsid w:val="00C54B1A"/>
    <w:rsid w:val="00C55A00"/>
    <w:rsid w:val="00C571A8"/>
    <w:rsid w:val="00C571E4"/>
    <w:rsid w:val="00C571E9"/>
    <w:rsid w:val="00C57C87"/>
    <w:rsid w:val="00C57E2A"/>
    <w:rsid w:val="00C57FEB"/>
    <w:rsid w:val="00C6038C"/>
    <w:rsid w:val="00C60D49"/>
    <w:rsid w:val="00C6296B"/>
    <w:rsid w:val="00C64101"/>
    <w:rsid w:val="00C665A6"/>
    <w:rsid w:val="00C673B0"/>
    <w:rsid w:val="00C67625"/>
    <w:rsid w:val="00C67BF6"/>
    <w:rsid w:val="00C67C65"/>
    <w:rsid w:val="00C70967"/>
    <w:rsid w:val="00C70AB5"/>
    <w:rsid w:val="00C7132F"/>
    <w:rsid w:val="00C71A07"/>
    <w:rsid w:val="00C71C0E"/>
    <w:rsid w:val="00C73573"/>
    <w:rsid w:val="00C735DF"/>
    <w:rsid w:val="00C73AEE"/>
    <w:rsid w:val="00C75515"/>
    <w:rsid w:val="00C765D2"/>
    <w:rsid w:val="00C767FF"/>
    <w:rsid w:val="00C81450"/>
    <w:rsid w:val="00C83FAF"/>
    <w:rsid w:val="00C846F3"/>
    <w:rsid w:val="00C84D49"/>
    <w:rsid w:val="00C864E0"/>
    <w:rsid w:val="00C86E00"/>
    <w:rsid w:val="00C90181"/>
    <w:rsid w:val="00C915BF"/>
    <w:rsid w:val="00C9232E"/>
    <w:rsid w:val="00C92734"/>
    <w:rsid w:val="00C92E12"/>
    <w:rsid w:val="00C934D7"/>
    <w:rsid w:val="00C93A26"/>
    <w:rsid w:val="00C95FCD"/>
    <w:rsid w:val="00C969E1"/>
    <w:rsid w:val="00C977A9"/>
    <w:rsid w:val="00CA0123"/>
    <w:rsid w:val="00CA138D"/>
    <w:rsid w:val="00CA1F93"/>
    <w:rsid w:val="00CA2441"/>
    <w:rsid w:val="00CA270D"/>
    <w:rsid w:val="00CA2F65"/>
    <w:rsid w:val="00CA3F6D"/>
    <w:rsid w:val="00CA59CE"/>
    <w:rsid w:val="00CA607A"/>
    <w:rsid w:val="00CA66F0"/>
    <w:rsid w:val="00CA6BD0"/>
    <w:rsid w:val="00CA6DF9"/>
    <w:rsid w:val="00CA7E70"/>
    <w:rsid w:val="00CB0890"/>
    <w:rsid w:val="00CB1822"/>
    <w:rsid w:val="00CB2A5D"/>
    <w:rsid w:val="00CB2BCC"/>
    <w:rsid w:val="00CB35FC"/>
    <w:rsid w:val="00CB391F"/>
    <w:rsid w:val="00CB399A"/>
    <w:rsid w:val="00CB3AC3"/>
    <w:rsid w:val="00CB3B71"/>
    <w:rsid w:val="00CB3BD5"/>
    <w:rsid w:val="00CB52EA"/>
    <w:rsid w:val="00CB6A66"/>
    <w:rsid w:val="00CB7424"/>
    <w:rsid w:val="00CC0133"/>
    <w:rsid w:val="00CC032C"/>
    <w:rsid w:val="00CC0670"/>
    <w:rsid w:val="00CC0AA1"/>
    <w:rsid w:val="00CC10FE"/>
    <w:rsid w:val="00CC156B"/>
    <w:rsid w:val="00CC1C67"/>
    <w:rsid w:val="00CC4443"/>
    <w:rsid w:val="00CC564D"/>
    <w:rsid w:val="00CC5659"/>
    <w:rsid w:val="00CC56C5"/>
    <w:rsid w:val="00CC60BD"/>
    <w:rsid w:val="00CC6C0C"/>
    <w:rsid w:val="00CC733D"/>
    <w:rsid w:val="00CC7B05"/>
    <w:rsid w:val="00CC7C02"/>
    <w:rsid w:val="00CC7DC6"/>
    <w:rsid w:val="00CD0AD8"/>
    <w:rsid w:val="00CD0B78"/>
    <w:rsid w:val="00CD0F67"/>
    <w:rsid w:val="00CD1E23"/>
    <w:rsid w:val="00CD1E71"/>
    <w:rsid w:val="00CD4A33"/>
    <w:rsid w:val="00CD56B7"/>
    <w:rsid w:val="00CD583B"/>
    <w:rsid w:val="00CD59A5"/>
    <w:rsid w:val="00CD59D9"/>
    <w:rsid w:val="00CD60E2"/>
    <w:rsid w:val="00CD623B"/>
    <w:rsid w:val="00CD77FB"/>
    <w:rsid w:val="00CE029F"/>
    <w:rsid w:val="00CE1082"/>
    <w:rsid w:val="00CE12D8"/>
    <w:rsid w:val="00CE1F39"/>
    <w:rsid w:val="00CE332C"/>
    <w:rsid w:val="00CE3CF9"/>
    <w:rsid w:val="00CE4980"/>
    <w:rsid w:val="00CE6B76"/>
    <w:rsid w:val="00CE7062"/>
    <w:rsid w:val="00CE72C1"/>
    <w:rsid w:val="00CF0230"/>
    <w:rsid w:val="00CF037B"/>
    <w:rsid w:val="00CF13B1"/>
    <w:rsid w:val="00CF2949"/>
    <w:rsid w:val="00CF2CEF"/>
    <w:rsid w:val="00CF34CF"/>
    <w:rsid w:val="00CF3CC1"/>
    <w:rsid w:val="00CF48B2"/>
    <w:rsid w:val="00CF68A6"/>
    <w:rsid w:val="00CF70F6"/>
    <w:rsid w:val="00D00B77"/>
    <w:rsid w:val="00D04BF2"/>
    <w:rsid w:val="00D04EF7"/>
    <w:rsid w:val="00D05287"/>
    <w:rsid w:val="00D05870"/>
    <w:rsid w:val="00D06DE2"/>
    <w:rsid w:val="00D10167"/>
    <w:rsid w:val="00D111E6"/>
    <w:rsid w:val="00D114F1"/>
    <w:rsid w:val="00D126C0"/>
    <w:rsid w:val="00D128F7"/>
    <w:rsid w:val="00D12FE3"/>
    <w:rsid w:val="00D13832"/>
    <w:rsid w:val="00D13C45"/>
    <w:rsid w:val="00D13E37"/>
    <w:rsid w:val="00D14C34"/>
    <w:rsid w:val="00D15AA1"/>
    <w:rsid w:val="00D15D77"/>
    <w:rsid w:val="00D161C1"/>
    <w:rsid w:val="00D214C5"/>
    <w:rsid w:val="00D2150F"/>
    <w:rsid w:val="00D21736"/>
    <w:rsid w:val="00D21AE5"/>
    <w:rsid w:val="00D22EB1"/>
    <w:rsid w:val="00D23D74"/>
    <w:rsid w:val="00D252AC"/>
    <w:rsid w:val="00D2604A"/>
    <w:rsid w:val="00D263D9"/>
    <w:rsid w:val="00D2662E"/>
    <w:rsid w:val="00D27691"/>
    <w:rsid w:val="00D277C3"/>
    <w:rsid w:val="00D3047C"/>
    <w:rsid w:val="00D30746"/>
    <w:rsid w:val="00D32309"/>
    <w:rsid w:val="00D32B0B"/>
    <w:rsid w:val="00D33299"/>
    <w:rsid w:val="00D33564"/>
    <w:rsid w:val="00D3372E"/>
    <w:rsid w:val="00D3467B"/>
    <w:rsid w:val="00D354FD"/>
    <w:rsid w:val="00D3568F"/>
    <w:rsid w:val="00D35DA5"/>
    <w:rsid w:val="00D36646"/>
    <w:rsid w:val="00D36E54"/>
    <w:rsid w:val="00D4187F"/>
    <w:rsid w:val="00D42C85"/>
    <w:rsid w:val="00D45676"/>
    <w:rsid w:val="00D458E9"/>
    <w:rsid w:val="00D45E10"/>
    <w:rsid w:val="00D46965"/>
    <w:rsid w:val="00D47204"/>
    <w:rsid w:val="00D50656"/>
    <w:rsid w:val="00D50B58"/>
    <w:rsid w:val="00D50B62"/>
    <w:rsid w:val="00D50F11"/>
    <w:rsid w:val="00D518A0"/>
    <w:rsid w:val="00D51D6D"/>
    <w:rsid w:val="00D53FA0"/>
    <w:rsid w:val="00D57246"/>
    <w:rsid w:val="00D57362"/>
    <w:rsid w:val="00D57748"/>
    <w:rsid w:val="00D57B75"/>
    <w:rsid w:val="00D61845"/>
    <w:rsid w:val="00D61E4C"/>
    <w:rsid w:val="00D6289B"/>
    <w:rsid w:val="00D63058"/>
    <w:rsid w:val="00D634F7"/>
    <w:rsid w:val="00D678CF"/>
    <w:rsid w:val="00D701BE"/>
    <w:rsid w:val="00D70AAD"/>
    <w:rsid w:val="00D70B1B"/>
    <w:rsid w:val="00D70BA2"/>
    <w:rsid w:val="00D71545"/>
    <w:rsid w:val="00D72AA7"/>
    <w:rsid w:val="00D732B1"/>
    <w:rsid w:val="00D7371E"/>
    <w:rsid w:val="00D74254"/>
    <w:rsid w:val="00D742AB"/>
    <w:rsid w:val="00D7463B"/>
    <w:rsid w:val="00D757E6"/>
    <w:rsid w:val="00D75BC2"/>
    <w:rsid w:val="00D7665A"/>
    <w:rsid w:val="00D810A5"/>
    <w:rsid w:val="00D83045"/>
    <w:rsid w:val="00D845A3"/>
    <w:rsid w:val="00D84770"/>
    <w:rsid w:val="00D84A0F"/>
    <w:rsid w:val="00D84B0D"/>
    <w:rsid w:val="00D85E38"/>
    <w:rsid w:val="00D868A9"/>
    <w:rsid w:val="00D8700E"/>
    <w:rsid w:val="00D872C7"/>
    <w:rsid w:val="00D901A2"/>
    <w:rsid w:val="00D906AF"/>
    <w:rsid w:val="00D90D1B"/>
    <w:rsid w:val="00D933F6"/>
    <w:rsid w:val="00D94AA1"/>
    <w:rsid w:val="00D968D4"/>
    <w:rsid w:val="00D971FA"/>
    <w:rsid w:val="00DA0712"/>
    <w:rsid w:val="00DA1396"/>
    <w:rsid w:val="00DA1AF8"/>
    <w:rsid w:val="00DA297A"/>
    <w:rsid w:val="00DA3525"/>
    <w:rsid w:val="00DA38AB"/>
    <w:rsid w:val="00DA3D6F"/>
    <w:rsid w:val="00DA3DBF"/>
    <w:rsid w:val="00DA4DD7"/>
    <w:rsid w:val="00DA52B9"/>
    <w:rsid w:val="00DA5CA8"/>
    <w:rsid w:val="00DA6027"/>
    <w:rsid w:val="00DA6A37"/>
    <w:rsid w:val="00DA6CED"/>
    <w:rsid w:val="00DA6D03"/>
    <w:rsid w:val="00DB0311"/>
    <w:rsid w:val="00DB0A43"/>
    <w:rsid w:val="00DB1337"/>
    <w:rsid w:val="00DB208F"/>
    <w:rsid w:val="00DB24D5"/>
    <w:rsid w:val="00DB2B28"/>
    <w:rsid w:val="00DB39AF"/>
    <w:rsid w:val="00DB4F46"/>
    <w:rsid w:val="00DB5DC5"/>
    <w:rsid w:val="00DB65C6"/>
    <w:rsid w:val="00DB6CEB"/>
    <w:rsid w:val="00DC0411"/>
    <w:rsid w:val="00DC1520"/>
    <w:rsid w:val="00DC3013"/>
    <w:rsid w:val="00DC43D1"/>
    <w:rsid w:val="00DC4E05"/>
    <w:rsid w:val="00DC59D0"/>
    <w:rsid w:val="00DC7EBE"/>
    <w:rsid w:val="00DD016B"/>
    <w:rsid w:val="00DD0505"/>
    <w:rsid w:val="00DD062B"/>
    <w:rsid w:val="00DD2B7B"/>
    <w:rsid w:val="00DD320F"/>
    <w:rsid w:val="00DD3AE0"/>
    <w:rsid w:val="00DD4233"/>
    <w:rsid w:val="00DD4D6D"/>
    <w:rsid w:val="00DD4E3D"/>
    <w:rsid w:val="00DD61EF"/>
    <w:rsid w:val="00DD6356"/>
    <w:rsid w:val="00DD6A81"/>
    <w:rsid w:val="00DD6D69"/>
    <w:rsid w:val="00DD755B"/>
    <w:rsid w:val="00DE0D3B"/>
    <w:rsid w:val="00DE16E4"/>
    <w:rsid w:val="00DE2AF7"/>
    <w:rsid w:val="00DE319C"/>
    <w:rsid w:val="00DE3E9A"/>
    <w:rsid w:val="00DE4495"/>
    <w:rsid w:val="00DE52FF"/>
    <w:rsid w:val="00DE5B0C"/>
    <w:rsid w:val="00DE7461"/>
    <w:rsid w:val="00DF045F"/>
    <w:rsid w:val="00DF2F71"/>
    <w:rsid w:val="00DF48E8"/>
    <w:rsid w:val="00DF67FF"/>
    <w:rsid w:val="00E0054E"/>
    <w:rsid w:val="00E009B9"/>
    <w:rsid w:val="00E00C84"/>
    <w:rsid w:val="00E0102B"/>
    <w:rsid w:val="00E010DD"/>
    <w:rsid w:val="00E0154C"/>
    <w:rsid w:val="00E0399B"/>
    <w:rsid w:val="00E043C2"/>
    <w:rsid w:val="00E04CCA"/>
    <w:rsid w:val="00E04F03"/>
    <w:rsid w:val="00E06A3A"/>
    <w:rsid w:val="00E07EAC"/>
    <w:rsid w:val="00E10EA4"/>
    <w:rsid w:val="00E11619"/>
    <w:rsid w:val="00E1420D"/>
    <w:rsid w:val="00E1611F"/>
    <w:rsid w:val="00E179B1"/>
    <w:rsid w:val="00E2073A"/>
    <w:rsid w:val="00E22071"/>
    <w:rsid w:val="00E22089"/>
    <w:rsid w:val="00E225B4"/>
    <w:rsid w:val="00E22DF3"/>
    <w:rsid w:val="00E2309D"/>
    <w:rsid w:val="00E23157"/>
    <w:rsid w:val="00E236DD"/>
    <w:rsid w:val="00E2379E"/>
    <w:rsid w:val="00E23E1C"/>
    <w:rsid w:val="00E245E5"/>
    <w:rsid w:val="00E24B98"/>
    <w:rsid w:val="00E24E2B"/>
    <w:rsid w:val="00E24EBF"/>
    <w:rsid w:val="00E258C8"/>
    <w:rsid w:val="00E26187"/>
    <w:rsid w:val="00E27530"/>
    <w:rsid w:val="00E30D2F"/>
    <w:rsid w:val="00E31C1E"/>
    <w:rsid w:val="00E322A5"/>
    <w:rsid w:val="00E322AB"/>
    <w:rsid w:val="00E323CE"/>
    <w:rsid w:val="00E3262A"/>
    <w:rsid w:val="00E32D0C"/>
    <w:rsid w:val="00E335CB"/>
    <w:rsid w:val="00E33BE2"/>
    <w:rsid w:val="00E348C0"/>
    <w:rsid w:val="00E355EF"/>
    <w:rsid w:val="00E357C3"/>
    <w:rsid w:val="00E35C42"/>
    <w:rsid w:val="00E379F0"/>
    <w:rsid w:val="00E41C8C"/>
    <w:rsid w:val="00E41D39"/>
    <w:rsid w:val="00E41D61"/>
    <w:rsid w:val="00E437E0"/>
    <w:rsid w:val="00E45AD5"/>
    <w:rsid w:val="00E45B96"/>
    <w:rsid w:val="00E476CC"/>
    <w:rsid w:val="00E511A6"/>
    <w:rsid w:val="00E51284"/>
    <w:rsid w:val="00E51797"/>
    <w:rsid w:val="00E52ED2"/>
    <w:rsid w:val="00E53CCD"/>
    <w:rsid w:val="00E56442"/>
    <w:rsid w:val="00E56CDA"/>
    <w:rsid w:val="00E6127E"/>
    <w:rsid w:val="00E615EF"/>
    <w:rsid w:val="00E63AE0"/>
    <w:rsid w:val="00E64354"/>
    <w:rsid w:val="00E64E6B"/>
    <w:rsid w:val="00E654F4"/>
    <w:rsid w:val="00E65801"/>
    <w:rsid w:val="00E65A50"/>
    <w:rsid w:val="00E65F83"/>
    <w:rsid w:val="00E70635"/>
    <w:rsid w:val="00E70DCD"/>
    <w:rsid w:val="00E70FC9"/>
    <w:rsid w:val="00E72C69"/>
    <w:rsid w:val="00E72D54"/>
    <w:rsid w:val="00E73707"/>
    <w:rsid w:val="00E73D5D"/>
    <w:rsid w:val="00E744F8"/>
    <w:rsid w:val="00E756C8"/>
    <w:rsid w:val="00E7692F"/>
    <w:rsid w:val="00E76D9A"/>
    <w:rsid w:val="00E76EE5"/>
    <w:rsid w:val="00E77916"/>
    <w:rsid w:val="00E81005"/>
    <w:rsid w:val="00E81F37"/>
    <w:rsid w:val="00E83D19"/>
    <w:rsid w:val="00E85482"/>
    <w:rsid w:val="00E86143"/>
    <w:rsid w:val="00E865D6"/>
    <w:rsid w:val="00E90756"/>
    <w:rsid w:val="00E907CA"/>
    <w:rsid w:val="00E9093D"/>
    <w:rsid w:val="00E90988"/>
    <w:rsid w:val="00E918F9"/>
    <w:rsid w:val="00E9232C"/>
    <w:rsid w:val="00E927A8"/>
    <w:rsid w:val="00E933C8"/>
    <w:rsid w:val="00E95954"/>
    <w:rsid w:val="00E9645B"/>
    <w:rsid w:val="00E97448"/>
    <w:rsid w:val="00E97DAC"/>
    <w:rsid w:val="00EA0524"/>
    <w:rsid w:val="00EA192A"/>
    <w:rsid w:val="00EA25A0"/>
    <w:rsid w:val="00EA2A33"/>
    <w:rsid w:val="00EA33BE"/>
    <w:rsid w:val="00EA37CC"/>
    <w:rsid w:val="00EA3D12"/>
    <w:rsid w:val="00EA51C4"/>
    <w:rsid w:val="00EA53B4"/>
    <w:rsid w:val="00EA7C48"/>
    <w:rsid w:val="00EB01D8"/>
    <w:rsid w:val="00EB07FC"/>
    <w:rsid w:val="00EB0D95"/>
    <w:rsid w:val="00EB2046"/>
    <w:rsid w:val="00EB6201"/>
    <w:rsid w:val="00EB6881"/>
    <w:rsid w:val="00EB6BC7"/>
    <w:rsid w:val="00EB737A"/>
    <w:rsid w:val="00EB782C"/>
    <w:rsid w:val="00EC0364"/>
    <w:rsid w:val="00EC14BB"/>
    <w:rsid w:val="00EC2DEE"/>
    <w:rsid w:val="00EC2EF7"/>
    <w:rsid w:val="00EC3151"/>
    <w:rsid w:val="00EC3344"/>
    <w:rsid w:val="00EC5EA7"/>
    <w:rsid w:val="00EC620F"/>
    <w:rsid w:val="00EC6329"/>
    <w:rsid w:val="00EC6E9C"/>
    <w:rsid w:val="00EC6FA8"/>
    <w:rsid w:val="00ED016C"/>
    <w:rsid w:val="00ED0554"/>
    <w:rsid w:val="00ED16A3"/>
    <w:rsid w:val="00ED1998"/>
    <w:rsid w:val="00ED29BC"/>
    <w:rsid w:val="00ED3A43"/>
    <w:rsid w:val="00ED3C8E"/>
    <w:rsid w:val="00ED409D"/>
    <w:rsid w:val="00ED473A"/>
    <w:rsid w:val="00ED4C0C"/>
    <w:rsid w:val="00ED58AC"/>
    <w:rsid w:val="00ED6183"/>
    <w:rsid w:val="00ED6AA2"/>
    <w:rsid w:val="00EE0330"/>
    <w:rsid w:val="00EE036C"/>
    <w:rsid w:val="00EE1704"/>
    <w:rsid w:val="00EE1D62"/>
    <w:rsid w:val="00EE2698"/>
    <w:rsid w:val="00EE3BB7"/>
    <w:rsid w:val="00EE3CD0"/>
    <w:rsid w:val="00EE5086"/>
    <w:rsid w:val="00EE7249"/>
    <w:rsid w:val="00EF162E"/>
    <w:rsid w:val="00EF3244"/>
    <w:rsid w:val="00EF346F"/>
    <w:rsid w:val="00EF3764"/>
    <w:rsid w:val="00EF47A6"/>
    <w:rsid w:val="00EF5411"/>
    <w:rsid w:val="00EF6392"/>
    <w:rsid w:val="00EF6B7E"/>
    <w:rsid w:val="00EF745F"/>
    <w:rsid w:val="00EF747A"/>
    <w:rsid w:val="00EF753C"/>
    <w:rsid w:val="00EF784A"/>
    <w:rsid w:val="00F01CC3"/>
    <w:rsid w:val="00F02498"/>
    <w:rsid w:val="00F0259E"/>
    <w:rsid w:val="00F03D0F"/>
    <w:rsid w:val="00F04626"/>
    <w:rsid w:val="00F04FE5"/>
    <w:rsid w:val="00F051F3"/>
    <w:rsid w:val="00F054E8"/>
    <w:rsid w:val="00F055B2"/>
    <w:rsid w:val="00F0576F"/>
    <w:rsid w:val="00F059D2"/>
    <w:rsid w:val="00F06142"/>
    <w:rsid w:val="00F06560"/>
    <w:rsid w:val="00F06D57"/>
    <w:rsid w:val="00F06DCF"/>
    <w:rsid w:val="00F07629"/>
    <w:rsid w:val="00F07869"/>
    <w:rsid w:val="00F07D3C"/>
    <w:rsid w:val="00F1034D"/>
    <w:rsid w:val="00F10B26"/>
    <w:rsid w:val="00F12604"/>
    <w:rsid w:val="00F12E03"/>
    <w:rsid w:val="00F12FCD"/>
    <w:rsid w:val="00F133E9"/>
    <w:rsid w:val="00F139DA"/>
    <w:rsid w:val="00F13C05"/>
    <w:rsid w:val="00F1492A"/>
    <w:rsid w:val="00F152AB"/>
    <w:rsid w:val="00F168DC"/>
    <w:rsid w:val="00F16BE3"/>
    <w:rsid w:val="00F16E91"/>
    <w:rsid w:val="00F21C4D"/>
    <w:rsid w:val="00F2303A"/>
    <w:rsid w:val="00F23291"/>
    <w:rsid w:val="00F23762"/>
    <w:rsid w:val="00F25568"/>
    <w:rsid w:val="00F25CA6"/>
    <w:rsid w:val="00F27B3E"/>
    <w:rsid w:val="00F30507"/>
    <w:rsid w:val="00F305BF"/>
    <w:rsid w:val="00F3082A"/>
    <w:rsid w:val="00F308E9"/>
    <w:rsid w:val="00F31C5F"/>
    <w:rsid w:val="00F328FB"/>
    <w:rsid w:val="00F3349C"/>
    <w:rsid w:val="00F33C2D"/>
    <w:rsid w:val="00F33C91"/>
    <w:rsid w:val="00F34315"/>
    <w:rsid w:val="00F3436A"/>
    <w:rsid w:val="00F346A1"/>
    <w:rsid w:val="00F347D4"/>
    <w:rsid w:val="00F35129"/>
    <w:rsid w:val="00F36A4A"/>
    <w:rsid w:val="00F40FCB"/>
    <w:rsid w:val="00F4262D"/>
    <w:rsid w:val="00F4316C"/>
    <w:rsid w:val="00F431AB"/>
    <w:rsid w:val="00F44869"/>
    <w:rsid w:val="00F45D73"/>
    <w:rsid w:val="00F47783"/>
    <w:rsid w:val="00F50385"/>
    <w:rsid w:val="00F5042B"/>
    <w:rsid w:val="00F50D5D"/>
    <w:rsid w:val="00F51A29"/>
    <w:rsid w:val="00F526BE"/>
    <w:rsid w:val="00F534CC"/>
    <w:rsid w:val="00F55B21"/>
    <w:rsid w:val="00F568DA"/>
    <w:rsid w:val="00F600A4"/>
    <w:rsid w:val="00F62090"/>
    <w:rsid w:val="00F62AAE"/>
    <w:rsid w:val="00F6443A"/>
    <w:rsid w:val="00F64541"/>
    <w:rsid w:val="00F647A4"/>
    <w:rsid w:val="00F649F9"/>
    <w:rsid w:val="00F64CB4"/>
    <w:rsid w:val="00F713C5"/>
    <w:rsid w:val="00F7154B"/>
    <w:rsid w:val="00F73473"/>
    <w:rsid w:val="00F739EE"/>
    <w:rsid w:val="00F73F45"/>
    <w:rsid w:val="00F75E4C"/>
    <w:rsid w:val="00F766D0"/>
    <w:rsid w:val="00F77088"/>
    <w:rsid w:val="00F77318"/>
    <w:rsid w:val="00F77408"/>
    <w:rsid w:val="00F775F2"/>
    <w:rsid w:val="00F77D65"/>
    <w:rsid w:val="00F80474"/>
    <w:rsid w:val="00F81D29"/>
    <w:rsid w:val="00F82AA4"/>
    <w:rsid w:val="00F83D9C"/>
    <w:rsid w:val="00F83FCF"/>
    <w:rsid w:val="00F849BB"/>
    <w:rsid w:val="00F85270"/>
    <w:rsid w:val="00F85339"/>
    <w:rsid w:val="00F85DD7"/>
    <w:rsid w:val="00F86B83"/>
    <w:rsid w:val="00F86E2A"/>
    <w:rsid w:val="00F87618"/>
    <w:rsid w:val="00F87CB4"/>
    <w:rsid w:val="00F90052"/>
    <w:rsid w:val="00F907B3"/>
    <w:rsid w:val="00F90A36"/>
    <w:rsid w:val="00F90E59"/>
    <w:rsid w:val="00F923B5"/>
    <w:rsid w:val="00F93E24"/>
    <w:rsid w:val="00F942FA"/>
    <w:rsid w:val="00F94998"/>
    <w:rsid w:val="00F963D1"/>
    <w:rsid w:val="00F97309"/>
    <w:rsid w:val="00FA00EB"/>
    <w:rsid w:val="00FA0413"/>
    <w:rsid w:val="00FA10E4"/>
    <w:rsid w:val="00FA1246"/>
    <w:rsid w:val="00FA15EE"/>
    <w:rsid w:val="00FA24D6"/>
    <w:rsid w:val="00FA2D0E"/>
    <w:rsid w:val="00FA3494"/>
    <w:rsid w:val="00FA35DE"/>
    <w:rsid w:val="00FA4282"/>
    <w:rsid w:val="00FA5344"/>
    <w:rsid w:val="00FA5410"/>
    <w:rsid w:val="00FA600A"/>
    <w:rsid w:val="00FA6B9E"/>
    <w:rsid w:val="00FA75B0"/>
    <w:rsid w:val="00FB017E"/>
    <w:rsid w:val="00FB02EC"/>
    <w:rsid w:val="00FB10D4"/>
    <w:rsid w:val="00FB14F2"/>
    <w:rsid w:val="00FB15F6"/>
    <w:rsid w:val="00FB1E52"/>
    <w:rsid w:val="00FB2ACE"/>
    <w:rsid w:val="00FB3908"/>
    <w:rsid w:val="00FB3C43"/>
    <w:rsid w:val="00FB48F2"/>
    <w:rsid w:val="00FB4949"/>
    <w:rsid w:val="00FB4BF7"/>
    <w:rsid w:val="00FB6D5D"/>
    <w:rsid w:val="00FC1022"/>
    <w:rsid w:val="00FC170A"/>
    <w:rsid w:val="00FC203B"/>
    <w:rsid w:val="00FC219E"/>
    <w:rsid w:val="00FC27EF"/>
    <w:rsid w:val="00FC2CB4"/>
    <w:rsid w:val="00FC3F46"/>
    <w:rsid w:val="00FC4DB4"/>
    <w:rsid w:val="00FC5CE4"/>
    <w:rsid w:val="00FC5DF0"/>
    <w:rsid w:val="00FC6D5E"/>
    <w:rsid w:val="00FC7A49"/>
    <w:rsid w:val="00FD0FB6"/>
    <w:rsid w:val="00FD177F"/>
    <w:rsid w:val="00FD270E"/>
    <w:rsid w:val="00FD2CE0"/>
    <w:rsid w:val="00FD2DAC"/>
    <w:rsid w:val="00FD3235"/>
    <w:rsid w:val="00FD3AA1"/>
    <w:rsid w:val="00FD444D"/>
    <w:rsid w:val="00FD4AD8"/>
    <w:rsid w:val="00FD5BC2"/>
    <w:rsid w:val="00FD6770"/>
    <w:rsid w:val="00FD6A33"/>
    <w:rsid w:val="00FD6D97"/>
    <w:rsid w:val="00FD75C1"/>
    <w:rsid w:val="00FE22B3"/>
    <w:rsid w:val="00FE2A4A"/>
    <w:rsid w:val="00FE2B84"/>
    <w:rsid w:val="00FE2D38"/>
    <w:rsid w:val="00FE315B"/>
    <w:rsid w:val="00FE33AE"/>
    <w:rsid w:val="00FE33E9"/>
    <w:rsid w:val="00FE3CC7"/>
    <w:rsid w:val="00FE3E2B"/>
    <w:rsid w:val="00FE3FC1"/>
    <w:rsid w:val="00FE597A"/>
    <w:rsid w:val="00FE5C1A"/>
    <w:rsid w:val="00FE61DA"/>
    <w:rsid w:val="00FE6ABD"/>
    <w:rsid w:val="00FE7083"/>
    <w:rsid w:val="00FE7D38"/>
    <w:rsid w:val="00FF0C37"/>
    <w:rsid w:val="00FF1148"/>
    <w:rsid w:val="00FF1B2D"/>
    <w:rsid w:val="00FF1E26"/>
    <w:rsid w:val="00FF280E"/>
    <w:rsid w:val="00FF60D3"/>
    <w:rsid w:val="00FF7170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3B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1099</Words>
  <Characters>6268</Characters>
  <Application>Microsoft Office Outlook</Application>
  <DocSecurity>0</DocSecurity>
  <Lines>0</Lines>
  <Paragraphs>0</Paragraphs>
  <ScaleCrop>false</ScaleCrop>
  <Company>dzr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Физическое лицо*:                                                       В службу «одного окна»</dc:title>
  <dc:subject/>
  <dc:creator>Костина Е.Г.</dc:creator>
  <cp:keywords/>
  <dc:description/>
  <cp:lastModifiedBy>Рэм</cp:lastModifiedBy>
  <cp:revision>2</cp:revision>
  <cp:lastPrinted>2015-04-01T09:25:00Z</cp:lastPrinted>
  <dcterms:created xsi:type="dcterms:W3CDTF">2017-02-12T15:11:00Z</dcterms:created>
  <dcterms:modified xsi:type="dcterms:W3CDTF">2017-02-12T15:11:00Z</dcterms:modified>
</cp:coreProperties>
</file>